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F6105" w:rsidRPr="003F6105" w:rsidTr="003F610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105" w:rsidRPr="003F6105" w:rsidRDefault="003F6105" w:rsidP="003F610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F610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105" w:rsidRPr="003F6105" w:rsidRDefault="003F6105" w:rsidP="003F610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F6105" w:rsidRPr="003F6105" w:rsidTr="003F610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F6105" w:rsidRPr="003F6105" w:rsidRDefault="003F6105" w:rsidP="003F61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F610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F6105" w:rsidRPr="003F6105" w:rsidTr="003F610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F6105" w:rsidRPr="003F6105" w:rsidRDefault="003F6105" w:rsidP="003F610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F610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F6105" w:rsidRPr="003F6105" w:rsidRDefault="003F6105" w:rsidP="003F61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F610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F6105" w:rsidRPr="003F6105" w:rsidTr="003F610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F6105" w:rsidRPr="003F6105" w:rsidRDefault="003F6105" w:rsidP="003F610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610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F6105" w:rsidRPr="003F6105" w:rsidRDefault="003F6105" w:rsidP="003F610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6105">
              <w:rPr>
                <w:rFonts w:ascii="Arial" w:hAnsi="Arial" w:cs="Arial"/>
                <w:sz w:val="24"/>
                <w:szCs w:val="24"/>
                <w:lang w:val="en-ZA" w:eastAsia="en-ZA"/>
              </w:rPr>
              <w:t>14.9850</w:t>
            </w:r>
          </w:p>
        </w:tc>
      </w:tr>
      <w:tr w:rsidR="003F6105" w:rsidRPr="003F6105" w:rsidTr="003F610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F6105" w:rsidRPr="003F6105" w:rsidRDefault="003F6105" w:rsidP="003F610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610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F6105" w:rsidRPr="003F6105" w:rsidRDefault="003F6105" w:rsidP="003F610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6105">
              <w:rPr>
                <w:rFonts w:ascii="Arial" w:hAnsi="Arial" w:cs="Arial"/>
                <w:sz w:val="24"/>
                <w:szCs w:val="24"/>
                <w:lang w:val="en-ZA" w:eastAsia="en-ZA"/>
              </w:rPr>
              <w:t>22.7364</w:t>
            </w:r>
          </w:p>
        </w:tc>
      </w:tr>
      <w:tr w:rsidR="003F6105" w:rsidRPr="003F6105" w:rsidTr="003F610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F6105" w:rsidRPr="003F6105" w:rsidRDefault="003F6105" w:rsidP="003F610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610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F6105" w:rsidRPr="003F6105" w:rsidRDefault="003F6105" w:rsidP="003F610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6105">
              <w:rPr>
                <w:rFonts w:ascii="Arial" w:hAnsi="Arial" w:cs="Arial"/>
                <w:sz w:val="24"/>
                <w:szCs w:val="24"/>
                <w:lang w:val="en-ZA" w:eastAsia="en-ZA"/>
              </w:rPr>
              <w:t>16.4543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9724E" w:rsidRPr="0079724E" w:rsidTr="0079724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4E" w:rsidRPr="0079724E" w:rsidRDefault="0079724E" w:rsidP="0079724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9724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4E" w:rsidRPr="0079724E" w:rsidRDefault="0079724E" w:rsidP="0079724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9724E" w:rsidRPr="0079724E" w:rsidTr="0079724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9724E" w:rsidRPr="0079724E" w:rsidRDefault="0079724E" w:rsidP="007972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9724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79724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79724E" w:rsidRPr="0079724E" w:rsidTr="0079724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724E" w:rsidRPr="0079724E" w:rsidRDefault="0079724E" w:rsidP="0079724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9724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724E" w:rsidRPr="0079724E" w:rsidRDefault="0079724E" w:rsidP="007972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9724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9724E" w:rsidRPr="0079724E" w:rsidTr="0079724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724E" w:rsidRPr="0079724E" w:rsidRDefault="0079724E" w:rsidP="0079724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724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724E" w:rsidRPr="0079724E" w:rsidRDefault="0079724E" w:rsidP="0079724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724E">
              <w:rPr>
                <w:rFonts w:ascii="Arial" w:hAnsi="Arial" w:cs="Arial"/>
                <w:sz w:val="24"/>
                <w:szCs w:val="24"/>
                <w:lang w:val="en-ZA" w:eastAsia="en-ZA"/>
              </w:rPr>
              <w:t>15.1789</w:t>
            </w:r>
          </w:p>
        </w:tc>
      </w:tr>
      <w:tr w:rsidR="0079724E" w:rsidRPr="0079724E" w:rsidTr="0079724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724E" w:rsidRPr="0079724E" w:rsidRDefault="0079724E" w:rsidP="0079724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724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724E" w:rsidRPr="0079724E" w:rsidRDefault="0079724E" w:rsidP="0079724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724E">
              <w:rPr>
                <w:rFonts w:ascii="Arial" w:hAnsi="Arial" w:cs="Arial"/>
                <w:sz w:val="24"/>
                <w:szCs w:val="24"/>
                <w:lang w:val="en-ZA" w:eastAsia="en-ZA"/>
              </w:rPr>
              <w:t>23.0430</w:t>
            </w:r>
          </w:p>
        </w:tc>
      </w:tr>
      <w:tr w:rsidR="0079724E" w:rsidRPr="0079724E" w:rsidTr="0079724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724E" w:rsidRPr="0079724E" w:rsidRDefault="0079724E" w:rsidP="0079724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724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724E" w:rsidRPr="0079724E" w:rsidRDefault="0079724E" w:rsidP="0079724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724E">
              <w:rPr>
                <w:rFonts w:ascii="Arial" w:hAnsi="Arial" w:cs="Arial"/>
                <w:sz w:val="24"/>
                <w:szCs w:val="24"/>
                <w:lang w:val="en-ZA" w:eastAsia="en-ZA"/>
              </w:rPr>
              <w:t>16.6381</w:t>
            </w:r>
          </w:p>
        </w:tc>
      </w:tr>
    </w:tbl>
    <w:p w:rsidR="0079724E" w:rsidRPr="00035935" w:rsidRDefault="0079724E" w:rsidP="00035935">
      <w:bookmarkStart w:id="0" w:name="_GoBack"/>
      <w:bookmarkEnd w:id="0"/>
    </w:p>
    <w:sectPr w:rsidR="0079724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05"/>
    <w:rsid w:val="00025128"/>
    <w:rsid w:val="00035935"/>
    <w:rsid w:val="00220021"/>
    <w:rsid w:val="002961E0"/>
    <w:rsid w:val="003F6105"/>
    <w:rsid w:val="00685853"/>
    <w:rsid w:val="00775E6E"/>
    <w:rsid w:val="0079724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4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724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9724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9724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9724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9724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9724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F610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F610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9724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9724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9724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9724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F610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9724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F610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972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4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724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9724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9724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9724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9724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9724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F610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F610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9724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9724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9724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9724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F610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9724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F610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97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2015-12-10T09:02:00Z</dcterms:created>
  <dcterms:modified xsi:type="dcterms:W3CDTF">2015-12-10T15:09:00Z</dcterms:modified>
</cp:coreProperties>
</file>