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960E9" w:rsidRPr="007960E9" w:rsidTr="007960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960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960E9" w:rsidRPr="007960E9" w:rsidTr="007960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960E9" w:rsidRPr="007960E9" w:rsidTr="007960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960E9" w:rsidRPr="007960E9" w:rsidTr="007960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15.2810</w:t>
            </w:r>
          </w:p>
        </w:tc>
      </w:tr>
      <w:tr w:rsidR="007960E9" w:rsidRPr="007960E9" w:rsidTr="007960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22.8012</w:t>
            </w:r>
          </w:p>
        </w:tc>
      </w:tr>
      <w:tr w:rsidR="007960E9" w:rsidRPr="007960E9" w:rsidTr="007960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960E9" w:rsidRPr="007960E9" w:rsidRDefault="007960E9" w:rsidP="007960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960E9">
              <w:rPr>
                <w:rFonts w:ascii="Arial" w:hAnsi="Arial" w:cs="Arial"/>
                <w:sz w:val="24"/>
                <w:szCs w:val="24"/>
                <w:lang w:val="en-ZA" w:eastAsia="en-ZA"/>
              </w:rPr>
              <w:t>16.7636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E9"/>
    <w:rsid w:val="00025128"/>
    <w:rsid w:val="00035935"/>
    <w:rsid w:val="00220021"/>
    <w:rsid w:val="002961E0"/>
    <w:rsid w:val="00685853"/>
    <w:rsid w:val="00775E6E"/>
    <w:rsid w:val="007960E9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60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60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60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60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60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960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960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60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60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60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60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960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60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960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6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960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960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960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960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960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960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960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960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960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960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960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960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960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960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9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2015-12-28T09:02:00Z</dcterms:created>
  <dcterms:modified xsi:type="dcterms:W3CDTF">2015-12-28T09:03:00Z</dcterms:modified>
</cp:coreProperties>
</file>