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9708D" w:rsidRPr="0029708D" w:rsidTr="0029708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8D" w:rsidRPr="0029708D" w:rsidRDefault="0029708D" w:rsidP="0029708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9708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8D" w:rsidRPr="0029708D" w:rsidRDefault="0029708D" w:rsidP="002970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9708D" w:rsidRPr="0029708D" w:rsidTr="002970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9708D" w:rsidRPr="0029708D" w:rsidRDefault="0029708D" w:rsidP="002970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70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9708D" w:rsidRPr="0029708D" w:rsidTr="002970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708D" w:rsidRPr="0029708D" w:rsidRDefault="0029708D" w:rsidP="0029708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70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708D" w:rsidRPr="0029708D" w:rsidRDefault="0029708D" w:rsidP="002970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70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9708D" w:rsidRPr="0029708D" w:rsidTr="002970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708D" w:rsidRPr="0029708D" w:rsidRDefault="0029708D" w:rsidP="002970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08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708D" w:rsidRPr="0029708D" w:rsidRDefault="0029708D" w:rsidP="002970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08D">
              <w:rPr>
                <w:rFonts w:ascii="Arial" w:hAnsi="Arial" w:cs="Arial"/>
                <w:sz w:val="24"/>
                <w:szCs w:val="24"/>
                <w:lang w:val="en-ZA" w:eastAsia="en-ZA"/>
              </w:rPr>
              <w:t>15.5917</w:t>
            </w:r>
          </w:p>
        </w:tc>
      </w:tr>
      <w:tr w:rsidR="0029708D" w:rsidRPr="0029708D" w:rsidTr="002970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708D" w:rsidRPr="0029708D" w:rsidRDefault="0029708D" w:rsidP="002970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08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708D" w:rsidRPr="0029708D" w:rsidRDefault="0029708D" w:rsidP="002970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08D">
              <w:rPr>
                <w:rFonts w:ascii="Arial" w:hAnsi="Arial" w:cs="Arial"/>
                <w:sz w:val="24"/>
                <w:szCs w:val="24"/>
                <w:lang w:val="en-ZA" w:eastAsia="en-ZA"/>
              </w:rPr>
              <w:t>23.1177</w:t>
            </w:r>
          </w:p>
        </w:tc>
      </w:tr>
      <w:tr w:rsidR="0029708D" w:rsidRPr="0029708D" w:rsidTr="002970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708D" w:rsidRPr="0029708D" w:rsidRDefault="0029708D" w:rsidP="002970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08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708D" w:rsidRPr="0029708D" w:rsidRDefault="0029708D" w:rsidP="002970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708D">
              <w:rPr>
                <w:rFonts w:ascii="Arial" w:hAnsi="Arial" w:cs="Arial"/>
                <w:sz w:val="24"/>
                <w:szCs w:val="24"/>
                <w:lang w:val="en-ZA" w:eastAsia="en-ZA"/>
              </w:rPr>
              <w:t>17.0297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8D"/>
    <w:rsid w:val="00025128"/>
    <w:rsid w:val="00035935"/>
    <w:rsid w:val="00220021"/>
    <w:rsid w:val="002961E0"/>
    <w:rsid w:val="0029708D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8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70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970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970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970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970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9708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708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708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970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9708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9708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70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708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970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708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97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8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70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970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970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970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970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9708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708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708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970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9708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9708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70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708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970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708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97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2015-12-31T09:01:00Z</dcterms:created>
  <dcterms:modified xsi:type="dcterms:W3CDTF">2015-12-31T09:01:00Z</dcterms:modified>
</cp:coreProperties>
</file>