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60292" w:rsidRPr="00860292" w:rsidTr="0086029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292" w:rsidRPr="00860292" w:rsidRDefault="00860292" w:rsidP="0086029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6029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292" w:rsidRPr="00860292" w:rsidRDefault="00860292" w:rsidP="0086029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60292" w:rsidRPr="00860292" w:rsidTr="008602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0292" w:rsidRPr="00860292" w:rsidRDefault="00860292" w:rsidP="008602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02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60292" w:rsidRPr="00860292" w:rsidTr="008602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292" w:rsidRPr="00860292" w:rsidRDefault="00860292" w:rsidP="0086029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02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292" w:rsidRPr="00860292" w:rsidRDefault="00860292" w:rsidP="008602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602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60292" w:rsidRPr="00860292" w:rsidTr="008602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292" w:rsidRPr="00860292" w:rsidRDefault="00860292" w:rsidP="008602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29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292" w:rsidRPr="00860292" w:rsidRDefault="00860292" w:rsidP="008602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292">
              <w:rPr>
                <w:rFonts w:ascii="Arial" w:hAnsi="Arial" w:cs="Arial"/>
                <w:sz w:val="24"/>
                <w:szCs w:val="24"/>
                <w:lang w:val="en-ZA" w:eastAsia="en-ZA"/>
              </w:rPr>
              <w:t>15.6187</w:t>
            </w:r>
          </w:p>
        </w:tc>
      </w:tr>
      <w:tr w:rsidR="00860292" w:rsidRPr="00860292" w:rsidTr="008602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292" w:rsidRPr="00860292" w:rsidRDefault="00860292" w:rsidP="008602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29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292" w:rsidRPr="00860292" w:rsidRDefault="00860292" w:rsidP="008602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292">
              <w:rPr>
                <w:rFonts w:ascii="Arial" w:hAnsi="Arial" w:cs="Arial"/>
                <w:sz w:val="24"/>
                <w:szCs w:val="24"/>
                <w:lang w:val="en-ZA" w:eastAsia="en-ZA"/>
              </w:rPr>
              <w:t>22.9350</w:t>
            </w:r>
          </w:p>
        </w:tc>
      </w:tr>
      <w:tr w:rsidR="00860292" w:rsidRPr="00860292" w:rsidTr="008602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0292" w:rsidRPr="00860292" w:rsidRDefault="00860292" w:rsidP="008602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29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0292" w:rsidRPr="00860292" w:rsidRDefault="00860292" w:rsidP="008602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60292">
              <w:rPr>
                <w:rFonts w:ascii="Arial" w:hAnsi="Arial" w:cs="Arial"/>
                <w:sz w:val="24"/>
                <w:szCs w:val="24"/>
                <w:lang w:val="en-ZA" w:eastAsia="en-ZA"/>
              </w:rPr>
              <w:t>16.8495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556B1" w:rsidRPr="00D556B1" w:rsidTr="00D556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B1" w:rsidRPr="00D556B1" w:rsidRDefault="00D556B1" w:rsidP="00D556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556B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6B1" w:rsidRPr="00D556B1" w:rsidRDefault="00D556B1" w:rsidP="00D556B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556B1" w:rsidRPr="00D556B1" w:rsidTr="00D556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556B1" w:rsidRPr="00D556B1" w:rsidRDefault="00D556B1" w:rsidP="00D556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56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556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556B1" w:rsidRPr="00D556B1" w:rsidTr="00D556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56B1" w:rsidRPr="00D556B1" w:rsidRDefault="00D556B1" w:rsidP="00D556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56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56B1" w:rsidRPr="00D556B1" w:rsidRDefault="00D556B1" w:rsidP="00D556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556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556B1" w:rsidRPr="00D556B1" w:rsidTr="00D556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56B1" w:rsidRPr="00D556B1" w:rsidRDefault="00D556B1" w:rsidP="00D556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6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56B1" w:rsidRPr="00D556B1" w:rsidRDefault="00D556B1" w:rsidP="00D556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6B1">
              <w:rPr>
                <w:rFonts w:ascii="Arial" w:hAnsi="Arial" w:cs="Arial"/>
                <w:sz w:val="24"/>
                <w:szCs w:val="24"/>
                <w:lang w:val="en-ZA" w:eastAsia="en-ZA"/>
              </w:rPr>
              <w:t>15.5968</w:t>
            </w:r>
          </w:p>
        </w:tc>
      </w:tr>
      <w:tr w:rsidR="00D556B1" w:rsidRPr="00D556B1" w:rsidTr="00D556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56B1" w:rsidRPr="00D556B1" w:rsidRDefault="00D556B1" w:rsidP="00D556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6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56B1" w:rsidRPr="00D556B1" w:rsidRDefault="00D556B1" w:rsidP="00D556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6B1">
              <w:rPr>
                <w:rFonts w:ascii="Arial" w:hAnsi="Arial" w:cs="Arial"/>
                <w:sz w:val="24"/>
                <w:szCs w:val="24"/>
                <w:lang w:val="en-ZA" w:eastAsia="en-ZA"/>
              </w:rPr>
              <w:t>22.8838</w:t>
            </w:r>
          </w:p>
        </w:tc>
      </w:tr>
      <w:tr w:rsidR="00D556B1" w:rsidRPr="00D556B1" w:rsidTr="00D556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56B1" w:rsidRPr="00D556B1" w:rsidRDefault="00D556B1" w:rsidP="00D556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6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56B1" w:rsidRPr="00D556B1" w:rsidRDefault="00D556B1" w:rsidP="00D556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556B1">
              <w:rPr>
                <w:rFonts w:ascii="Arial" w:hAnsi="Arial" w:cs="Arial"/>
                <w:sz w:val="24"/>
                <w:szCs w:val="24"/>
                <w:lang w:val="en-ZA" w:eastAsia="en-ZA"/>
              </w:rPr>
              <w:t>16.7607</w:t>
            </w:r>
          </w:p>
        </w:tc>
      </w:tr>
    </w:tbl>
    <w:p w:rsidR="00D556B1" w:rsidRPr="00035935" w:rsidRDefault="00D556B1" w:rsidP="00035935">
      <w:bookmarkStart w:id="0" w:name="_GoBack"/>
      <w:bookmarkEnd w:id="0"/>
    </w:p>
    <w:sectPr w:rsidR="00D556B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92"/>
    <w:rsid w:val="00025128"/>
    <w:rsid w:val="00035935"/>
    <w:rsid w:val="00220021"/>
    <w:rsid w:val="002961E0"/>
    <w:rsid w:val="00685853"/>
    <w:rsid w:val="00775E6E"/>
    <w:rsid w:val="007E1A9E"/>
    <w:rsid w:val="00860292"/>
    <w:rsid w:val="008A1AC8"/>
    <w:rsid w:val="00AB3092"/>
    <w:rsid w:val="00BE7473"/>
    <w:rsid w:val="00C8566A"/>
    <w:rsid w:val="00D54B08"/>
    <w:rsid w:val="00D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B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56B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556B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556B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556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556B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556B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602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602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556B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556B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556B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556B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602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556B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602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55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B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556B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556B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556B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556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556B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556B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602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602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556B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556B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556B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556B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602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556B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602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55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2016-01-05T09:01:00Z</dcterms:created>
  <dcterms:modified xsi:type="dcterms:W3CDTF">2016-01-05T15:07:00Z</dcterms:modified>
</cp:coreProperties>
</file>