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81855" w:rsidRPr="00D81855" w:rsidTr="00D8185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55" w:rsidRPr="00D81855" w:rsidRDefault="00D81855" w:rsidP="00D8185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8185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55" w:rsidRPr="00D81855" w:rsidRDefault="00D81855" w:rsidP="00D8185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81855" w:rsidRPr="00D81855" w:rsidTr="00D818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81855" w:rsidRPr="00D81855" w:rsidTr="00D818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81855" w:rsidRPr="00D81855" w:rsidTr="00D818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sz w:val="24"/>
                <w:szCs w:val="24"/>
                <w:lang w:val="en-ZA" w:eastAsia="en-ZA"/>
              </w:rPr>
              <w:t>16.1220</w:t>
            </w:r>
          </w:p>
        </w:tc>
      </w:tr>
      <w:tr w:rsidR="00D81855" w:rsidRPr="00D81855" w:rsidTr="00D818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sz w:val="24"/>
                <w:szCs w:val="24"/>
                <w:lang w:val="en-ZA" w:eastAsia="en-ZA"/>
              </w:rPr>
              <w:t>23.4915</w:t>
            </w:r>
          </w:p>
        </w:tc>
      </w:tr>
      <w:tr w:rsidR="00D81855" w:rsidRPr="00D81855" w:rsidTr="00D818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81855" w:rsidRPr="00D81855" w:rsidRDefault="00D81855" w:rsidP="00D818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81855">
              <w:rPr>
                <w:rFonts w:ascii="Arial" w:hAnsi="Arial" w:cs="Arial"/>
                <w:sz w:val="24"/>
                <w:szCs w:val="24"/>
                <w:lang w:val="en-ZA" w:eastAsia="en-ZA"/>
              </w:rPr>
              <w:t>17.4078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19E9" w:rsidRPr="00D019E9" w:rsidTr="00D019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E9" w:rsidRPr="00D019E9" w:rsidRDefault="00D019E9" w:rsidP="00D019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19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E9" w:rsidRPr="00D019E9" w:rsidRDefault="00D019E9" w:rsidP="00D019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19E9" w:rsidRPr="00D019E9" w:rsidTr="00D019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019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019E9" w:rsidRPr="00D019E9" w:rsidTr="00D019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19E9" w:rsidRPr="00D019E9" w:rsidTr="00D019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sz w:val="24"/>
                <w:szCs w:val="24"/>
                <w:lang w:val="en-ZA" w:eastAsia="en-ZA"/>
              </w:rPr>
              <w:t>16.0065</w:t>
            </w:r>
          </w:p>
        </w:tc>
      </w:tr>
      <w:tr w:rsidR="00D019E9" w:rsidRPr="00D019E9" w:rsidTr="00D019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sz w:val="24"/>
                <w:szCs w:val="24"/>
                <w:lang w:val="en-ZA" w:eastAsia="en-ZA"/>
              </w:rPr>
              <w:t>23.3513</w:t>
            </w:r>
          </w:p>
        </w:tc>
      </w:tr>
      <w:tr w:rsidR="00D019E9" w:rsidRPr="00D019E9" w:rsidTr="00D019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19E9" w:rsidRPr="00D019E9" w:rsidRDefault="00D019E9" w:rsidP="00D019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19E9">
              <w:rPr>
                <w:rFonts w:ascii="Arial" w:hAnsi="Arial" w:cs="Arial"/>
                <w:sz w:val="24"/>
                <w:szCs w:val="24"/>
                <w:lang w:val="en-ZA" w:eastAsia="en-ZA"/>
              </w:rPr>
              <w:t>17.3520</w:t>
            </w:r>
          </w:p>
        </w:tc>
      </w:tr>
    </w:tbl>
    <w:p w:rsidR="00D019E9" w:rsidRPr="00035935" w:rsidRDefault="00D019E9" w:rsidP="00035935">
      <w:bookmarkStart w:id="0" w:name="_GoBack"/>
      <w:bookmarkEnd w:id="0"/>
    </w:p>
    <w:sectPr w:rsidR="00D019E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55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019E9"/>
    <w:rsid w:val="00D54B08"/>
    <w:rsid w:val="00D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19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19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19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19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19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19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185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185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19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19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19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19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185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19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185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19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19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19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19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19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19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185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185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19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19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19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19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185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19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185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2016-01-07T09:01:00Z</dcterms:created>
  <dcterms:modified xsi:type="dcterms:W3CDTF">2016-01-07T15:07:00Z</dcterms:modified>
</cp:coreProperties>
</file>