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C0234" w:rsidRPr="009C0234" w:rsidTr="009C023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4" w:rsidRPr="009C0234" w:rsidRDefault="009C0234" w:rsidP="009C023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C023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0234" w:rsidRPr="009C0234" w:rsidRDefault="009C0234" w:rsidP="009C023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C0234" w:rsidRPr="009C0234" w:rsidTr="009C023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C0234" w:rsidRPr="009C0234" w:rsidRDefault="009C0234" w:rsidP="009C0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02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C0234" w:rsidRPr="009C0234" w:rsidTr="009C023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0234" w:rsidRPr="009C0234" w:rsidRDefault="009C0234" w:rsidP="009C023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02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0234" w:rsidRPr="009C0234" w:rsidRDefault="009C0234" w:rsidP="009C023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023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C0234" w:rsidRPr="009C0234" w:rsidTr="009C023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0234" w:rsidRPr="009C0234" w:rsidRDefault="009C0234" w:rsidP="009C02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023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0234" w:rsidRPr="009C0234" w:rsidRDefault="009C0234" w:rsidP="009C02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0234">
              <w:rPr>
                <w:rFonts w:ascii="Arial" w:hAnsi="Arial" w:cs="Arial"/>
                <w:sz w:val="24"/>
                <w:szCs w:val="24"/>
                <w:lang w:val="en-ZA" w:eastAsia="en-ZA"/>
              </w:rPr>
              <w:t>16.8739</w:t>
            </w:r>
          </w:p>
        </w:tc>
      </w:tr>
      <w:tr w:rsidR="009C0234" w:rsidRPr="009C0234" w:rsidTr="009C023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0234" w:rsidRPr="009C0234" w:rsidRDefault="009C0234" w:rsidP="009C02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023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0234" w:rsidRPr="009C0234" w:rsidRDefault="009C0234" w:rsidP="009C02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0234">
              <w:rPr>
                <w:rFonts w:ascii="Arial" w:hAnsi="Arial" w:cs="Arial"/>
                <w:sz w:val="24"/>
                <w:szCs w:val="24"/>
                <w:lang w:val="en-ZA" w:eastAsia="en-ZA"/>
              </w:rPr>
              <w:t>24.5264</w:t>
            </w:r>
          </w:p>
        </w:tc>
      </w:tr>
      <w:tr w:rsidR="009C0234" w:rsidRPr="009C0234" w:rsidTr="009C023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0234" w:rsidRPr="009C0234" w:rsidRDefault="009C0234" w:rsidP="009C023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023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0234" w:rsidRPr="009C0234" w:rsidRDefault="009C0234" w:rsidP="009C023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0234">
              <w:rPr>
                <w:rFonts w:ascii="Arial" w:hAnsi="Arial" w:cs="Arial"/>
                <w:sz w:val="24"/>
                <w:szCs w:val="24"/>
                <w:lang w:val="en-ZA" w:eastAsia="en-ZA"/>
              </w:rPr>
              <w:t>18.3654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EF3D08" w:rsidRPr="00EF3D08" w:rsidTr="00EF3D0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08" w:rsidRPr="00EF3D08" w:rsidRDefault="00EF3D08" w:rsidP="00EF3D0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EF3D0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3D08" w:rsidRPr="00EF3D08" w:rsidRDefault="00EF3D08" w:rsidP="00EF3D0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EF3D08" w:rsidRPr="00EF3D08" w:rsidTr="00EF3D0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EF3D08" w:rsidRPr="00EF3D08" w:rsidRDefault="00EF3D08" w:rsidP="00EF3D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F3D0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EF3D0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EF3D08" w:rsidRPr="00EF3D08" w:rsidTr="00EF3D0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3D08" w:rsidRPr="00EF3D08" w:rsidRDefault="00EF3D08" w:rsidP="00EF3D0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F3D0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3D08" w:rsidRPr="00EF3D08" w:rsidRDefault="00EF3D08" w:rsidP="00EF3D0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EF3D0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EF3D08" w:rsidRPr="00EF3D08" w:rsidTr="00EF3D0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3D08" w:rsidRPr="00EF3D08" w:rsidRDefault="00EF3D08" w:rsidP="00EF3D0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F3D0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3D08" w:rsidRPr="00EF3D08" w:rsidRDefault="00EF3D08" w:rsidP="00EF3D0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F3D08">
              <w:rPr>
                <w:rFonts w:ascii="Arial" w:hAnsi="Arial" w:cs="Arial"/>
                <w:sz w:val="24"/>
                <w:szCs w:val="24"/>
                <w:lang w:val="en-ZA" w:eastAsia="en-ZA"/>
              </w:rPr>
              <w:t>16.4914</w:t>
            </w:r>
          </w:p>
        </w:tc>
      </w:tr>
      <w:tr w:rsidR="00EF3D08" w:rsidRPr="00EF3D08" w:rsidTr="00EF3D0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3D08" w:rsidRPr="00EF3D08" w:rsidRDefault="00EF3D08" w:rsidP="00EF3D0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F3D0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3D08" w:rsidRPr="00EF3D08" w:rsidRDefault="00EF3D08" w:rsidP="00EF3D0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F3D08">
              <w:rPr>
                <w:rFonts w:ascii="Arial" w:hAnsi="Arial" w:cs="Arial"/>
                <w:sz w:val="24"/>
                <w:szCs w:val="24"/>
                <w:lang w:val="en-ZA" w:eastAsia="en-ZA"/>
              </w:rPr>
              <w:t>23.7533</w:t>
            </w:r>
          </w:p>
        </w:tc>
      </w:tr>
      <w:tr w:rsidR="00EF3D08" w:rsidRPr="00EF3D08" w:rsidTr="00EF3D0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EF3D08" w:rsidRPr="00EF3D08" w:rsidRDefault="00EF3D08" w:rsidP="00EF3D0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F3D0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EF3D08" w:rsidRPr="00EF3D08" w:rsidRDefault="00EF3D08" w:rsidP="00EF3D0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EF3D08">
              <w:rPr>
                <w:rFonts w:ascii="Arial" w:hAnsi="Arial" w:cs="Arial"/>
                <w:sz w:val="24"/>
                <w:szCs w:val="24"/>
                <w:lang w:val="en-ZA" w:eastAsia="en-ZA"/>
              </w:rPr>
              <w:t>17.8912</w:t>
            </w:r>
          </w:p>
        </w:tc>
      </w:tr>
    </w:tbl>
    <w:p w:rsidR="00EF3D08" w:rsidRPr="00035935" w:rsidRDefault="00EF3D08" w:rsidP="00035935">
      <w:bookmarkStart w:id="0" w:name="_GoBack"/>
      <w:bookmarkEnd w:id="0"/>
    </w:p>
    <w:sectPr w:rsidR="00EF3D0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34"/>
    <w:rsid w:val="00025128"/>
    <w:rsid w:val="00035935"/>
    <w:rsid w:val="00220021"/>
    <w:rsid w:val="002961E0"/>
    <w:rsid w:val="00685853"/>
    <w:rsid w:val="00775E6E"/>
    <w:rsid w:val="007E1A9E"/>
    <w:rsid w:val="008A1AC8"/>
    <w:rsid w:val="009C0234"/>
    <w:rsid w:val="00AB3092"/>
    <w:rsid w:val="00BE7473"/>
    <w:rsid w:val="00C8566A"/>
    <w:rsid w:val="00D54B08"/>
    <w:rsid w:val="00EF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0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F3D0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F3D0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F3D0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F3D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F3D0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F3D0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C023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C023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F3D0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F3D0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F3D0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F3D0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C023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F3D0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C023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F3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0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F3D0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EF3D0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F3D0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EF3D0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EF3D0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EF3D0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C023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C023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EF3D0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EF3D0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EF3D0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EF3D0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C023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EF3D0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C023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EF3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6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2016-01-12T09:02:00Z</dcterms:created>
  <dcterms:modified xsi:type="dcterms:W3CDTF">2016-01-12T15:11:00Z</dcterms:modified>
</cp:coreProperties>
</file>