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440E8" w:rsidRPr="003440E8" w:rsidTr="003440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E8" w:rsidRPr="003440E8" w:rsidRDefault="003440E8" w:rsidP="003440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440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E8" w:rsidRPr="003440E8" w:rsidRDefault="003440E8" w:rsidP="003440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440E8" w:rsidRPr="003440E8" w:rsidTr="003440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440E8" w:rsidRPr="003440E8" w:rsidTr="003440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440E8" w:rsidRPr="003440E8" w:rsidTr="003440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sz w:val="24"/>
                <w:szCs w:val="24"/>
                <w:lang w:val="en-ZA" w:eastAsia="en-ZA"/>
              </w:rPr>
              <w:t>16.7368</w:t>
            </w:r>
          </w:p>
        </w:tc>
      </w:tr>
      <w:tr w:rsidR="003440E8" w:rsidRPr="003440E8" w:rsidTr="003440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sz w:val="24"/>
                <w:szCs w:val="24"/>
                <w:lang w:val="en-ZA" w:eastAsia="en-ZA"/>
              </w:rPr>
              <w:t>23.9311</w:t>
            </w:r>
          </w:p>
        </w:tc>
      </w:tr>
      <w:tr w:rsidR="003440E8" w:rsidRPr="003440E8" w:rsidTr="003440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440E8" w:rsidRPr="003440E8" w:rsidRDefault="003440E8" w:rsidP="003440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440E8">
              <w:rPr>
                <w:rFonts w:ascii="Arial" w:hAnsi="Arial" w:cs="Arial"/>
                <w:sz w:val="24"/>
                <w:szCs w:val="24"/>
                <w:lang w:val="en-ZA" w:eastAsia="en-ZA"/>
              </w:rPr>
              <w:t>18.2295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90CDE" w:rsidRPr="00190CDE" w:rsidTr="00190CD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E" w:rsidRPr="00190CDE" w:rsidRDefault="00190CDE" w:rsidP="00190CD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90CD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E" w:rsidRPr="00190CDE" w:rsidRDefault="00190CDE" w:rsidP="00190C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90CDE" w:rsidRPr="00190CDE" w:rsidTr="00190CD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90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90CDE" w:rsidRPr="00190CDE" w:rsidTr="00190C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90CDE" w:rsidRPr="00190CDE" w:rsidTr="00190C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sz w:val="24"/>
                <w:szCs w:val="24"/>
                <w:lang w:val="en-ZA" w:eastAsia="en-ZA"/>
              </w:rPr>
              <w:t>16.7808</w:t>
            </w:r>
          </w:p>
        </w:tc>
      </w:tr>
      <w:tr w:rsidR="00190CDE" w:rsidRPr="00190CDE" w:rsidTr="00190C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sz w:val="24"/>
                <w:szCs w:val="24"/>
                <w:lang w:val="en-ZA" w:eastAsia="en-ZA"/>
              </w:rPr>
              <w:t>23.9611</w:t>
            </w:r>
          </w:p>
        </w:tc>
      </w:tr>
      <w:tr w:rsidR="00190CDE" w:rsidRPr="00190CDE" w:rsidTr="00190C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CDE" w:rsidRPr="00190CDE" w:rsidRDefault="00190CDE" w:rsidP="00190C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CDE">
              <w:rPr>
                <w:rFonts w:ascii="Arial" w:hAnsi="Arial" w:cs="Arial"/>
                <w:sz w:val="24"/>
                <w:szCs w:val="24"/>
                <w:lang w:val="en-ZA" w:eastAsia="en-ZA"/>
              </w:rPr>
              <w:t>18.2861</w:t>
            </w:r>
          </w:p>
        </w:tc>
      </w:tr>
    </w:tbl>
    <w:p w:rsidR="00190CDE" w:rsidRPr="00035935" w:rsidRDefault="00190CDE" w:rsidP="00035935"/>
    <w:sectPr w:rsidR="00190CD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8"/>
    <w:rsid w:val="00025128"/>
    <w:rsid w:val="00035935"/>
    <w:rsid w:val="00190CDE"/>
    <w:rsid w:val="00220021"/>
    <w:rsid w:val="002961E0"/>
    <w:rsid w:val="003440E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0C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90C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90C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90C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0C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90C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440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440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90C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90C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90C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90C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440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90C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440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90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0C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90C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90C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90C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0C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90C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440E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440E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90C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90C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90C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90C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440E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90C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440E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9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2016-01-18T09:07:00Z</dcterms:created>
  <dcterms:modified xsi:type="dcterms:W3CDTF">2016-01-18T15:08:00Z</dcterms:modified>
</cp:coreProperties>
</file>