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81A4B" w:rsidRPr="00981A4B" w:rsidTr="00981A4B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4B" w:rsidRPr="00981A4B" w:rsidRDefault="00981A4B" w:rsidP="00981A4B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81A4B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1A4B" w:rsidRPr="00981A4B" w:rsidRDefault="00981A4B" w:rsidP="00981A4B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81A4B" w:rsidRPr="00981A4B" w:rsidTr="00981A4B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81A4B" w:rsidRPr="00981A4B" w:rsidTr="00981A4B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81A4B" w:rsidRPr="00981A4B" w:rsidTr="00981A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sz w:val="24"/>
                <w:szCs w:val="24"/>
                <w:lang w:val="en-ZA" w:eastAsia="en-ZA"/>
              </w:rPr>
              <w:t>16.5205</w:t>
            </w:r>
          </w:p>
        </w:tc>
      </w:tr>
      <w:tr w:rsidR="00981A4B" w:rsidRPr="00981A4B" w:rsidTr="00981A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sz w:val="24"/>
                <w:szCs w:val="24"/>
                <w:lang w:val="en-ZA" w:eastAsia="en-ZA"/>
              </w:rPr>
              <w:t>23.5588</w:t>
            </w:r>
          </w:p>
        </w:tc>
      </w:tr>
      <w:tr w:rsidR="00981A4B" w:rsidRPr="00981A4B" w:rsidTr="00981A4B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81A4B" w:rsidRPr="00981A4B" w:rsidRDefault="00981A4B" w:rsidP="00981A4B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81A4B">
              <w:rPr>
                <w:rFonts w:ascii="Arial" w:hAnsi="Arial" w:cs="Arial"/>
                <w:sz w:val="24"/>
                <w:szCs w:val="24"/>
                <w:lang w:val="en-ZA" w:eastAsia="en-ZA"/>
              </w:rPr>
              <w:t>17.8903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F133A" w:rsidRPr="006F133A" w:rsidTr="006F133A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3A" w:rsidRPr="006F133A" w:rsidRDefault="006F133A" w:rsidP="006F133A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F133A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NY 10AM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F133A" w:rsidRPr="006F133A" w:rsidRDefault="006F133A" w:rsidP="006F133A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F133A" w:rsidRPr="006F133A" w:rsidTr="006F133A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 xml:space="preserve">Close out Rates </w:t>
            </w:r>
            <w:proofErr w:type="spellStart"/>
            <w:r w:rsidRPr="006F13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UnCrossed</w:t>
            </w:r>
            <w:proofErr w:type="spellEnd"/>
          </w:p>
        </w:tc>
      </w:tr>
      <w:tr w:rsidR="006F133A" w:rsidRPr="006F133A" w:rsidTr="006F133A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F133A" w:rsidRPr="006F133A" w:rsidTr="006F13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sz w:val="24"/>
                <w:szCs w:val="24"/>
                <w:lang w:val="en-ZA" w:eastAsia="en-ZA"/>
              </w:rPr>
              <w:t>16.4584</w:t>
            </w:r>
          </w:p>
        </w:tc>
      </w:tr>
      <w:tr w:rsidR="006F133A" w:rsidRPr="006F133A" w:rsidTr="006F13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sz w:val="24"/>
                <w:szCs w:val="24"/>
                <w:lang w:val="en-ZA" w:eastAsia="en-ZA"/>
              </w:rPr>
              <w:t>23.4812</w:t>
            </w:r>
          </w:p>
        </w:tc>
      </w:tr>
      <w:tr w:rsidR="006F133A" w:rsidRPr="006F133A" w:rsidTr="006F133A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F133A" w:rsidRPr="006F133A" w:rsidRDefault="006F133A" w:rsidP="006F133A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F133A">
              <w:rPr>
                <w:rFonts w:ascii="Arial" w:hAnsi="Arial" w:cs="Arial"/>
                <w:sz w:val="24"/>
                <w:szCs w:val="24"/>
                <w:lang w:val="en-ZA" w:eastAsia="en-ZA"/>
              </w:rPr>
              <w:t>17.8400</w:t>
            </w:r>
          </w:p>
        </w:tc>
      </w:tr>
    </w:tbl>
    <w:p w:rsidR="006F133A" w:rsidRPr="00035935" w:rsidRDefault="006F133A" w:rsidP="00035935">
      <w:bookmarkStart w:id="0" w:name="_GoBack"/>
      <w:bookmarkEnd w:id="0"/>
    </w:p>
    <w:sectPr w:rsidR="006F133A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4B"/>
    <w:rsid w:val="00025128"/>
    <w:rsid w:val="00035935"/>
    <w:rsid w:val="00220021"/>
    <w:rsid w:val="002961E0"/>
    <w:rsid w:val="00685853"/>
    <w:rsid w:val="006F133A"/>
    <w:rsid w:val="00775E6E"/>
    <w:rsid w:val="007E1A9E"/>
    <w:rsid w:val="008A1AC8"/>
    <w:rsid w:val="00981A4B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3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133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133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133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13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133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133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1A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1A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133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133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133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133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1A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133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1A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13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33A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F133A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F133A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F133A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F133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F133A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F133A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81A4B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81A4B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F133A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F133A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F133A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F133A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81A4B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F133A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81A4B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F1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7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2016-01-25T09:02:00Z</dcterms:created>
  <dcterms:modified xsi:type="dcterms:W3CDTF">2016-01-25T17:04:00Z</dcterms:modified>
</cp:coreProperties>
</file>