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F5E71" w:rsidRPr="008F5E71" w:rsidTr="008F5E7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71" w:rsidRPr="008F5E71" w:rsidRDefault="008F5E71" w:rsidP="008F5E7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F5E7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71" w:rsidRPr="008F5E71" w:rsidRDefault="008F5E71" w:rsidP="008F5E7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F5E71" w:rsidRPr="008F5E71" w:rsidTr="008F5E7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F5E71" w:rsidRPr="008F5E71" w:rsidRDefault="008F5E71" w:rsidP="008F5E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5E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F5E71" w:rsidRPr="008F5E71" w:rsidTr="008F5E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5E71" w:rsidRPr="008F5E71" w:rsidRDefault="008F5E71" w:rsidP="008F5E7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5E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5E71" w:rsidRPr="008F5E71" w:rsidRDefault="008F5E71" w:rsidP="008F5E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5E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F5E71" w:rsidRPr="008F5E71" w:rsidTr="008F5E7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5E71" w:rsidRPr="008F5E71" w:rsidRDefault="008F5E71" w:rsidP="008F5E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5E7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5E71" w:rsidRPr="008F5E71" w:rsidRDefault="008F5E71" w:rsidP="008F5E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5E71">
              <w:rPr>
                <w:rFonts w:ascii="Arial" w:hAnsi="Arial" w:cs="Arial"/>
                <w:sz w:val="24"/>
                <w:szCs w:val="24"/>
                <w:lang w:val="en-ZA" w:eastAsia="en-ZA"/>
              </w:rPr>
              <w:t>15.9228</w:t>
            </w:r>
          </w:p>
        </w:tc>
      </w:tr>
      <w:tr w:rsidR="008F5E71" w:rsidRPr="008F5E71" w:rsidTr="008F5E7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5E71" w:rsidRPr="008F5E71" w:rsidRDefault="008F5E71" w:rsidP="008F5E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5E7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5E71" w:rsidRPr="008F5E71" w:rsidRDefault="008F5E71" w:rsidP="008F5E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5E71">
              <w:rPr>
                <w:rFonts w:ascii="Arial" w:hAnsi="Arial" w:cs="Arial"/>
                <w:sz w:val="24"/>
                <w:szCs w:val="24"/>
                <w:lang w:val="en-ZA" w:eastAsia="en-ZA"/>
              </w:rPr>
              <w:t>23.1307</w:t>
            </w:r>
          </w:p>
        </w:tc>
      </w:tr>
      <w:tr w:rsidR="008F5E71" w:rsidRPr="008F5E71" w:rsidTr="008F5E7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5E71" w:rsidRPr="008F5E71" w:rsidRDefault="008F5E71" w:rsidP="008F5E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5E7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5E71" w:rsidRPr="008F5E71" w:rsidRDefault="008F5E71" w:rsidP="008F5E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5E71">
              <w:rPr>
                <w:rFonts w:ascii="Arial" w:hAnsi="Arial" w:cs="Arial"/>
                <w:sz w:val="24"/>
                <w:szCs w:val="24"/>
                <w:lang w:val="en-ZA" w:eastAsia="en-ZA"/>
              </w:rPr>
              <w:t>17.8215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C2A7C" w:rsidRPr="002C2A7C" w:rsidTr="002C2A7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C" w:rsidRPr="002C2A7C" w:rsidRDefault="002C2A7C" w:rsidP="002C2A7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C2A7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7C" w:rsidRPr="002C2A7C" w:rsidRDefault="002C2A7C" w:rsidP="002C2A7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C2A7C" w:rsidRPr="002C2A7C" w:rsidTr="002C2A7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C2A7C" w:rsidRPr="002C2A7C" w:rsidRDefault="002C2A7C" w:rsidP="002C2A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2A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C2A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C2A7C" w:rsidRPr="002C2A7C" w:rsidTr="002C2A7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2A7C" w:rsidRPr="002C2A7C" w:rsidRDefault="002C2A7C" w:rsidP="002C2A7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2A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2A7C" w:rsidRPr="002C2A7C" w:rsidRDefault="002C2A7C" w:rsidP="002C2A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2A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C2A7C" w:rsidRPr="002C2A7C" w:rsidTr="002C2A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2A7C" w:rsidRPr="002C2A7C" w:rsidRDefault="002C2A7C" w:rsidP="002C2A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2A7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2A7C" w:rsidRPr="002C2A7C" w:rsidRDefault="002C2A7C" w:rsidP="002C2A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2A7C">
              <w:rPr>
                <w:rFonts w:ascii="Arial" w:hAnsi="Arial" w:cs="Arial"/>
                <w:sz w:val="24"/>
                <w:szCs w:val="24"/>
                <w:lang w:val="en-ZA" w:eastAsia="en-ZA"/>
              </w:rPr>
              <w:t>15.9614</w:t>
            </w:r>
          </w:p>
        </w:tc>
      </w:tr>
      <w:tr w:rsidR="002C2A7C" w:rsidRPr="002C2A7C" w:rsidTr="002C2A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2A7C" w:rsidRPr="002C2A7C" w:rsidRDefault="002C2A7C" w:rsidP="002C2A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2A7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2A7C" w:rsidRPr="002C2A7C" w:rsidRDefault="002C2A7C" w:rsidP="002C2A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2A7C">
              <w:rPr>
                <w:rFonts w:ascii="Arial" w:hAnsi="Arial" w:cs="Arial"/>
                <w:sz w:val="24"/>
                <w:szCs w:val="24"/>
                <w:lang w:val="en-ZA" w:eastAsia="en-ZA"/>
              </w:rPr>
              <w:t>23.1492</w:t>
            </w:r>
          </w:p>
        </w:tc>
      </w:tr>
      <w:tr w:rsidR="002C2A7C" w:rsidRPr="002C2A7C" w:rsidTr="002C2A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2A7C" w:rsidRPr="002C2A7C" w:rsidRDefault="002C2A7C" w:rsidP="002C2A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2A7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2A7C" w:rsidRPr="002C2A7C" w:rsidRDefault="002C2A7C" w:rsidP="002C2A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2A7C">
              <w:rPr>
                <w:rFonts w:ascii="Arial" w:hAnsi="Arial" w:cs="Arial"/>
                <w:sz w:val="24"/>
                <w:szCs w:val="24"/>
                <w:lang w:val="en-ZA" w:eastAsia="en-ZA"/>
              </w:rPr>
              <w:t>17.7841</w:t>
            </w:r>
          </w:p>
        </w:tc>
      </w:tr>
    </w:tbl>
    <w:p w:rsidR="002C2A7C" w:rsidRPr="00035935" w:rsidRDefault="002C2A7C" w:rsidP="00035935">
      <w:bookmarkStart w:id="0" w:name="_GoBack"/>
      <w:bookmarkEnd w:id="0"/>
    </w:p>
    <w:sectPr w:rsidR="002C2A7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71"/>
    <w:rsid w:val="00025128"/>
    <w:rsid w:val="00035935"/>
    <w:rsid w:val="00220021"/>
    <w:rsid w:val="002961E0"/>
    <w:rsid w:val="002C2A7C"/>
    <w:rsid w:val="00685853"/>
    <w:rsid w:val="00775E6E"/>
    <w:rsid w:val="007E1A9E"/>
    <w:rsid w:val="008A1AC8"/>
    <w:rsid w:val="008F5E71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7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2A7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C2A7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C2A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C2A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C2A7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C2A7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F5E7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F5E7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C2A7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C2A7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C2A7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C2A7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F5E7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C2A7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F5E7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C2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7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2A7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C2A7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C2A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C2A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C2A7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C2A7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F5E7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F5E7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C2A7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C2A7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C2A7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C2A7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F5E7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C2A7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F5E7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C2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cp:lastPrinted>2016-02-05T09:03:00Z</cp:lastPrinted>
  <dcterms:created xsi:type="dcterms:W3CDTF">2016-02-05T09:03:00Z</dcterms:created>
  <dcterms:modified xsi:type="dcterms:W3CDTF">2016-02-05T15:07:00Z</dcterms:modified>
</cp:coreProperties>
</file>