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F5115" w:rsidRPr="000F5115" w:rsidTr="000F51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15" w:rsidRPr="000F5115" w:rsidRDefault="000F5115" w:rsidP="000F51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F51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15" w:rsidRPr="000F5115" w:rsidRDefault="000F5115" w:rsidP="000F51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F5115" w:rsidRPr="000F5115" w:rsidTr="000F51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F5115" w:rsidRPr="000F5115" w:rsidTr="000F51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F5115" w:rsidRPr="000F5115" w:rsidTr="000F51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sz w:val="24"/>
                <w:szCs w:val="24"/>
                <w:lang w:val="en-ZA" w:eastAsia="en-ZA"/>
              </w:rPr>
              <w:t>15.7828</w:t>
            </w:r>
          </w:p>
        </w:tc>
      </w:tr>
      <w:tr w:rsidR="000F5115" w:rsidRPr="000F5115" w:rsidTr="000F51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sz w:val="24"/>
                <w:szCs w:val="24"/>
                <w:lang w:val="en-ZA" w:eastAsia="en-ZA"/>
              </w:rPr>
              <w:t>20.5842</w:t>
            </w:r>
          </w:p>
        </w:tc>
      </w:tr>
      <w:tr w:rsidR="000F5115" w:rsidRPr="000F5115" w:rsidTr="000F51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5115" w:rsidRPr="000F5115" w:rsidRDefault="000F5115" w:rsidP="000F51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5115">
              <w:rPr>
                <w:rFonts w:ascii="Arial" w:hAnsi="Arial" w:cs="Arial"/>
                <w:sz w:val="24"/>
                <w:szCs w:val="24"/>
                <w:lang w:val="en-ZA" w:eastAsia="en-ZA"/>
              </w:rPr>
              <w:t>15.8978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5"/>
    <w:rsid w:val="00025128"/>
    <w:rsid w:val="00035935"/>
    <w:rsid w:val="000F511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1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511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F511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F511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F51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511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F511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F51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F51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F511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F511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F511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F511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F51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F511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F51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F5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1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511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F511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F511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F51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511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F511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F51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F51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F511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F511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F511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F511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F51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F511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F51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F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2016-02-15T09:29:00Z</dcterms:created>
  <dcterms:modified xsi:type="dcterms:W3CDTF">2016-02-15T09:30:00Z</dcterms:modified>
</cp:coreProperties>
</file>