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AE6482" w:rsidRPr="00AE6482" w:rsidTr="00AE6482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82" w:rsidRPr="00AE6482" w:rsidRDefault="00AE6482" w:rsidP="00AE6482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AE6482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82" w:rsidRPr="00AE6482" w:rsidRDefault="00AE6482" w:rsidP="00AE648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AE6482" w:rsidRPr="00AE6482" w:rsidTr="00AE6482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AE6482" w:rsidRPr="00AE6482" w:rsidRDefault="00AE6482" w:rsidP="00AE64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E648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AE6482" w:rsidRPr="00AE6482" w:rsidTr="00AE648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E6482" w:rsidRPr="00AE6482" w:rsidRDefault="00AE6482" w:rsidP="00AE648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E648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E6482" w:rsidRPr="00AE6482" w:rsidRDefault="00AE6482" w:rsidP="00AE64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E648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AE6482" w:rsidRPr="00AE6482" w:rsidTr="00AE648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E6482" w:rsidRPr="00AE6482" w:rsidRDefault="00AE6482" w:rsidP="00AE648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E6482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E6482" w:rsidRPr="00AE6482" w:rsidRDefault="00AE6482" w:rsidP="00AE648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E6482">
              <w:rPr>
                <w:rFonts w:ascii="Arial" w:hAnsi="Arial" w:cs="Arial"/>
                <w:sz w:val="24"/>
                <w:szCs w:val="24"/>
                <w:lang w:val="en-ZA" w:eastAsia="en-ZA"/>
              </w:rPr>
              <w:t>15.7524</w:t>
            </w:r>
          </w:p>
        </w:tc>
      </w:tr>
      <w:tr w:rsidR="00AE6482" w:rsidRPr="00AE6482" w:rsidTr="00AE648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E6482" w:rsidRPr="00AE6482" w:rsidRDefault="00AE6482" w:rsidP="00AE648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E6482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E6482" w:rsidRPr="00AE6482" w:rsidRDefault="00AE6482" w:rsidP="00AE648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E6482">
              <w:rPr>
                <w:rFonts w:ascii="Arial" w:hAnsi="Arial" w:cs="Arial"/>
                <w:sz w:val="24"/>
                <w:szCs w:val="24"/>
                <w:lang w:val="en-ZA" w:eastAsia="en-ZA"/>
              </w:rPr>
              <w:t>22.8340</w:t>
            </w:r>
          </w:p>
        </w:tc>
      </w:tr>
      <w:tr w:rsidR="00AE6482" w:rsidRPr="00AE6482" w:rsidTr="00AE648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E6482" w:rsidRPr="00AE6482" w:rsidRDefault="00AE6482" w:rsidP="00AE648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E6482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E6482" w:rsidRPr="00AE6482" w:rsidRDefault="00AE6482" w:rsidP="00AE648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E6482">
              <w:rPr>
                <w:rFonts w:ascii="Arial" w:hAnsi="Arial" w:cs="Arial"/>
                <w:sz w:val="24"/>
                <w:szCs w:val="24"/>
                <w:lang w:val="en-ZA" w:eastAsia="en-ZA"/>
              </w:rPr>
              <w:t>17.5931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122EE2" w:rsidRPr="00122EE2" w:rsidTr="00122EE2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EE2" w:rsidRPr="00122EE2" w:rsidRDefault="00122EE2" w:rsidP="00122EE2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122EE2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EE2" w:rsidRPr="00122EE2" w:rsidRDefault="00122EE2" w:rsidP="00122EE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122EE2" w:rsidRPr="00122EE2" w:rsidTr="00122EE2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122EE2" w:rsidRPr="00122EE2" w:rsidRDefault="00122EE2" w:rsidP="00122E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22EE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122EE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122EE2" w:rsidRPr="00122EE2" w:rsidTr="00122EE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22EE2" w:rsidRPr="00122EE2" w:rsidRDefault="00122EE2" w:rsidP="00122EE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22EE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22EE2" w:rsidRPr="00122EE2" w:rsidRDefault="00122EE2" w:rsidP="00122E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22EE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122EE2" w:rsidRPr="00122EE2" w:rsidTr="00122EE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22EE2" w:rsidRPr="00122EE2" w:rsidRDefault="00122EE2" w:rsidP="00122EE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22EE2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22EE2" w:rsidRPr="00122EE2" w:rsidRDefault="00122EE2" w:rsidP="00122EE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22EE2">
              <w:rPr>
                <w:rFonts w:ascii="Arial" w:hAnsi="Arial" w:cs="Arial"/>
                <w:sz w:val="24"/>
                <w:szCs w:val="24"/>
                <w:lang w:val="en-ZA" w:eastAsia="en-ZA"/>
              </w:rPr>
              <w:t>15.7912</w:t>
            </w:r>
          </w:p>
        </w:tc>
      </w:tr>
      <w:tr w:rsidR="00122EE2" w:rsidRPr="00122EE2" w:rsidTr="00122EE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22EE2" w:rsidRPr="00122EE2" w:rsidRDefault="00122EE2" w:rsidP="00122EE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22EE2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22EE2" w:rsidRPr="00122EE2" w:rsidRDefault="00122EE2" w:rsidP="00122EE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22EE2">
              <w:rPr>
                <w:rFonts w:ascii="Arial" w:hAnsi="Arial" w:cs="Arial"/>
                <w:sz w:val="24"/>
                <w:szCs w:val="24"/>
                <w:lang w:val="en-ZA" w:eastAsia="en-ZA"/>
              </w:rPr>
              <w:t>22.5787</w:t>
            </w:r>
          </w:p>
        </w:tc>
      </w:tr>
      <w:tr w:rsidR="00122EE2" w:rsidRPr="00122EE2" w:rsidTr="00122EE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22EE2" w:rsidRPr="00122EE2" w:rsidRDefault="00122EE2" w:rsidP="00122EE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22EE2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22EE2" w:rsidRPr="00122EE2" w:rsidRDefault="00122EE2" w:rsidP="00122EE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22EE2">
              <w:rPr>
                <w:rFonts w:ascii="Arial" w:hAnsi="Arial" w:cs="Arial"/>
                <w:sz w:val="24"/>
                <w:szCs w:val="24"/>
                <w:lang w:val="en-ZA" w:eastAsia="en-ZA"/>
              </w:rPr>
              <w:t>17.6029</w:t>
            </w:r>
          </w:p>
        </w:tc>
      </w:tr>
    </w:tbl>
    <w:p w:rsidR="00122EE2" w:rsidRPr="00035935" w:rsidRDefault="00122EE2" w:rsidP="00035935">
      <w:bookmarkStart w:id="0" w:name="_GoBack"/>
      <w:bookmarkEnd w:id="0"/>
    </w:p>
    <w:sectPr w:rsidR="00122EE2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482"/>
    <w:rsid w:val="00025128"/>
    <w:rsid w:val="00035935"/>
    <w:rsid w:val="00122EE2"/>
    <w:rsid w:val="00220021"/>
    <w:rsid w:val="002961E0"/>
    <w:rsid w:val="00685853"/>
    <w:rsid w:val="00775E6E"/>
    <w:rsid w:val="007E1A9E"/>
    <w:rsid w:val="008A1AC8"/>
    <w:rsid w:val="00AB3092"/>
    <w:rsid w:val="00AE648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EE2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122EE2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122EE2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122EE2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122EE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22EE2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122EE2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AE6482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E6482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122EE2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122EE2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122EE2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122EE2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AE6482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122EE2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AE6482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122E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EE2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122EE2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122EE2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122EE2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122EE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22EE2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122EE2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AE6482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E6482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122EE2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122EE2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122EE2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122EE2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AE6482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122EE2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AE6482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122E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2016-02-16T09:04:00Z</dcterms:created>
  <dcterms:modified xsi:type="dcterms:W3CDTF">2016-02-16T15:08:00Z</dcterms:modified>
</cp:coreProperties>
</file>