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30F7E" w:rsidRPr="00130F7E" w:rsidTr="00130F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30F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30F7E" w:rsidRPr="00130F7E" w:rsidTr="00130F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30F7E" w:rsidRPr="00130F7E" w:rsidTr="00130F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30F7E" w:rsidRPr="00130F7E" w:rsidTr="00130F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15.3168</w:t>
            </w:r>
          </w:p>
        </w:tc>
      </w:tr>
      <w:tr w:rsidR="00130F7E" w:rsidRPr="00130F7E" w:rsidTr="00130F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21.7169</w:t>
            </w:r>
          </w:p>
        </w:tc>
      </w:tr>
      <w:tr w:rsidR="00130F7E" w:rsidRPr="00130F7E" w:rsidTr="00130F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30F7E" w:rsidRPr="00130F7E" w:rsidRDefault="00130F7E" w:rsidP="00130F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30F7E">
              <w:rPr>
                <w:rFonts w:ascii="Arial" w:hAnsi="Arial" w:cs="Arial"/>
                <w:sz w:val="24"/>
                <w:szCs w:val="24"/>
                <w:lang w:val="en-ZA" w:eastAsia="en-ZA"/>
              </w:rPr>
              <w:t>16.9857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273B2" w:rsidRPr="008273B2" w:rsidTr="008273B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273B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273B2" w:rsidRPr="008273B2" w:rsidTr="008273B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2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273B2" w:rsidRPr="008273B2" w:rsidTr="008273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273B2" w:rsidRPr="008273B2" w:rsidTr="008273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15.2321</w:t>
            </w:r>
          </w:p>
        </w:tc>
      </w:tr>
      <w:tr w:rsidR="008273B2" w:rsidRPr="008273B2" w:rsidTr="008273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21.5027</w:t>
            </w:r>
          </w:p>
        </w:tc>
      </w:tr>
      <w:tr w:rsidR="008273B2" w:rsidRPr="008273B2" w:rsidTr="008273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273B2" w:rsidRPr="008273B2" w:rsidRDefault="008273B2" w:rsidP="008273B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273B2">
              <w:rPr>
                <w:rFonts w:ascii="Arial" w:hAnsi="Arial" w:cs="Arial"/>
                <w:sz w:val="24"/>
                <w:szCs w:val="24"/>
                <w:lang w:val="en-ZA" w:eastAsia="en-ZA"/>
              </w:rPr>
              <w:t>16.7843</w:t>
            </w:r>
          </w:p>
        </w:tc>
      </w:tr>
    </w:tbl>
    <w:p w:rsidR="008273B2" w:rsidRPr="00035935" w:rsidRDefault="008273B2" w:rsidP="00035935">
      <w:bookmarkStart w:id="0" w:name="_GoBack"/>
      <w:bookmarkEnd w:id="0"/>
    </w:p>
    <w:sectPr w:rsidR="008273B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7E"/>
    <w:rsid w:val="00025128"/>
    <w:rsid w:val="00035935"/>
    <w:rsid w:val="00130F7E"/>
    <w:rsid w:val="00220021"/>
    <w:rsid w:val="002961E0"/>
    <w:rsid w:val="00685853"/>
    <w:rsid w:val="00775E6E"/>
    <w:rsid w:val="007E1A9E"/>
    <w:rsid w:val="008273B2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73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273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273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27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273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273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0F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0F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273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273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273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273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0F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273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0F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27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B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273B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273B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273B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273B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273B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273B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0F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0F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273B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273B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273B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273B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0F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273B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0F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27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2016-02-22T09:01:00Z</dcterms:created>
  <dcterms:modified xsi:type="dcterms:W3CDTF">2016-02-22T15:09:00Z</dcterms:modified>
</cp:coreProperties>
</file>