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12C8" w:rsidRPr="004312C8" w:rsidTr="004312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C8" w:rsidRPr="004312C8" w:rsidRDefault="004312C8" w:rsidP="004312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12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C8" w:rsidRPr="004312C8" w:rsidRDefault="004312C8" w:rsidP="004312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12C8" w:rsidRPr="004312C8" w:rsidTr="004312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312C8" w:rsidRPr="004312C8" w:rsidTr="004312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12C8" w:rsidRPr="004312C8" w:rsidTr="004312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sz w:val="24"/>
                <w:szCs w:val="24"/>
                <w:lang w:val="en-ZA" w:eastAsia="en-ZA"/>
              </w:rPr>
              <w:t>15.2164</w:t>
            </w:r>
          </w:p>
        </w:tc>
      </w:tr>
      <w:tr w:rsidR="004312C8" w:rsidRPr="004312C8" w:rsidTr="004312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sz w:val="24"/>
                <w:szCs w:val="24"/>
                <w:lang w:val="en-ZA" w:eastAsia="en-ZA"/>
              </w:rPr>
              <w:t>21.4926</w:t>
            </w:r>
          </w:p>
        </w:tc>
      </w:tr>
      <w:tr w:rsidR="004312C8" w:rsidRPr="004312C8" w:rsidTr="004312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12C8" w:rsidRPr="004312C8" w:rsidRDefault="004312C8" w:rsidP="004312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12C8">
              <w:rPr>
                <w:rFonts w:ascii="Arial" w:hAnsi="Arial" w:cs="Arial"/>
                <w:sz w:val="24"/>
                <w:szCs w:val="24"/>
                <w:lang w:val="en-ZA" w:eastAsia="en-ZA"/>
              </w:rPr>
              <w:t>16.7874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60D2" w:rsidRPr="000B60D2" w:rsidTr="000B60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2" w:rsidRPr="000B60D2" w:rsidRDefault="000B60D2" w:rsidP="000B60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60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2" w:rsidRPr="000B60D2" w:rsidRDefault="000B60D2" w:rsidP="000B60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60D2" w:rsidRPr="000B60D2" w:rsidTr="000B60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B6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B60D2" w:rsidRPr="000B60D2" w:rsidTr="000B60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60D2" w:rsidRPr="000B60D2" w:rsidTr="000B60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sz w:val="24"/>
                <w:szCs w:val="24"/>
                <w:lang w:val="en-ZA" w:eastAsia="en-ZA"/>
              </w:rPr>
              <w:t>15.1747</w:t>
            </w:r>
          </w:p>
        </w:tc>
      </w:tr>
      <w:tr w:rsidR="000B60D2" w:rsidRPr="000B60D2" w:rsidTr="000B60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sz w:val="24"/>
                <w:szCs w:val="24"/>
                <w:lang w:val="en-ZA" w:eastAsia="en-ZA"/>
              </w:rPr>
              <w:t>21.3605</w:t>
            </w:r>
          </w:p>
        </w:tc>
      </w:tr>
      <w:tr w:rsidR="000B60D2" w:rsidRPr="000B60D2" w:rsidTr="000B60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60D2" w:rsidRPr="000B60D2" w:rsidRDefault="000B60D2" w:rsidP="000B60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60D2">
              <w:rPr>
                <w:rFonts w:ascii="Arial" w:hAnsi="Arial" w:cs="Arial"/>
                <w:sz w:val="24"/>
                <w:szCs w:val="24"/>
                <w:lang w:val="en-ZA" w:eastAsia="en-ZA"/>
              </w:rPr>
              <w:t>16.6952</w:t>
            </w:r>
          </w:p>
        </w:tc>
      </w:tr>
    </w:tbl>
    <w:p w:rsidR="000B60D2" w:rsidRPr="00035935" w:rsidRDefault="000B60D2" w:rsidP="00035935">
      <w:bookmarkStart w:id="0" w:name="_GoBack"/>
      <w:bookmarkEnd w:id="0"/>
    </w:p>
    <w:sectPr w:rsidR="000B60D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8"/>
    <w:rsid w:val="00025128"/>
    <w:rsid w:val="00035935"/>
    <w:rsid w:val="000B60D2"/>
    <w:rsid w:val="00220021"/>
    <w:rsid w:val="002961E0"/>
    <w:rsid w:val="004312C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60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60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60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60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60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60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12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12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60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60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60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60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12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60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12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60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60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60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60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60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60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12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12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60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60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60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60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12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60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12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2016-02-23T09:03:00Z</dcterms:created>
  <dcterms:modified xsi:type="dcterms:W3CDTF">2016-02-23T15:09:00Z</dcterms:modified>
</cp:coreProperties>
</file>