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93D66" w:rsidRPr="00D93D66" w:rsidTr="00D93D6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66" w:rsidRPr="00D93D66" w:rsidRDefault="00D93D66" w:rsidP="00D93D6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93D6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66" w:rsidRPr="00D93D66" w:rsidRDefault="00D93D66" w:rsidP="00D93D6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93D66" w:rsidRPr="00D93D66" w:rsidTr="00D93D6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93D66" w:rsidRPr="00D93D66" w:rsidRDefault="00D93D66" w:rsidP="00D93D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93D6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93D66" w:rsidRPr="00D93D66" w:rsidTr="00D93D6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93D66" w:rsidRPr="00D93D66" w:rsidRDefault="00D93D66" w:rsidP="00D93D6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93D6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93D66" w:rsidRPr="00D93D66" w:rsidRDefault="00D93D66" w:rsidP="00D93D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93D6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93D66" w:rsidRPr="00D93D66" w:rsidTr="00D93D6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93D66" w:rsidRPr="00D93D66" w:rsidRDefault="00D93D66" w:rsidP="00D93D6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93D6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93D66" w:rsidRPr="00D93D66" w:rsidRDefault="00D93D66" w:rsidP="00D93D6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93D66">
              <w:rPr>
                <w:rFonts w:ascii="Arial" w:hAnsi="Arial" w:cs="Arial"/>
                <w:sz w:val="24"/>
                <w:szCs w:val="24"/>
                <w:lang w:val="en-ZA" w:eastAsia="en-ZA"/>
              </w:rPr>
              <w:t>15.3734</w:t>
            </w:r>
          </w:p>
        </w:tc>
      </w:tr>
      <w:tr w:rsidR="00D93D66" w:rsidRPr="00D93D66" w:rsidTr="00D93D6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93D66" w:rsidRPr="00D93D66" w:rsidRDefault="00D93D66" w:rsidP="00D93D6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93D6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93D66" w:rsidRPr="00D93D66" w:rsidRDefault="00D93D66" w:rsidP="00D93D6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93D66">
              <w:rPr>
                <w:rFonts w:ascii="Arial" w:hAnsi="Arial" w:cs="Arial"/>
                <w:sz w:val="24"/>
                <w:szCs w:val="24"/>
                <w:lang w:val="en-ZA" w:eastAsia="en-ZA"/>
              </w:rPr>
              <w:t>21.7478</w:t>
            </w:r>
          </w:p>
        </w:tc>
      </w:tr>
      <w:tr w:rsidR="00D93D66" w:rsidRPr="00D93D66" w:rsidTr="00D93D6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93D66" w:rsidRPr="00D93D66" w:rsidRDefault="00D93D66" w:rsidP="00D93D6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93D6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93D66" w:rsidRPr="00D93D66" w:rsidRDefault="00D93D66" w:rsidP="00D93D6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93D66">
              <w:rPr>
                <w:rFonts w:ascii="Arial" w:hAnsi="Arial" w:cs="Arial"/>
                <w:sz w:val="24"/>
                <w:szCs w:val="24"/>
                <w:lang w:val="en-ZA" w:eastAsia="en-ZA"/>
              </w:rPr>
              <w:t>16.8301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35755" w:rsidRPr="00F35755" w:rsidTr="00F3575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55" w:rsidRPr="00F35755" w:rsidRDefault="00F35755" w:rsidP="00F3575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3575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55" w:rsidRPr="00F35755" w:rsidRDefault="00F35755" w:rsidP="00F3575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35755" w:rsidRPr="00F35755" w:rsidTr="00F3575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35755" w:rsidRPr="00F35755" w:rsidRDefault="00F35755" w:rsidP="00F35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3575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F3575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F35755" w:rsidRPr="00F35755" w:rsidTr="00F3575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35755" w:rsidRPr="00F35755" w:rsidRDefault="00F35755" w:rsidP="00F3575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3575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35755" w:rsidRPr="00F35755" w:rsidRDefault="00F35755" w:rsidP="00F357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3575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35755" w:rsidRPr="00F35755" w:rsidTr="00F3575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35755" w:rsidRPr="00F35755" w:rsidRDefault="00F35755" w:rsidP="00F3575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3575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35755" w:rsidRPr="00F35755" w:rsidRDefault="00F35755" w:rsidP="00F3575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35755">
              <w:rPr>
                <w:rFonts w:ascii="Arial" w:hAnsi="Arial" w:cs="Arial"/>
                <w:sz w:val="24"/>
                <w:szCs w:val="24"/>
                <w:lang w:val="en-ZA" w:eastAsia="en-ZA"/>
              </w:rPr>
              <w:t>15.4091</w:t>
            </w:r>
          </w:p>
        </w:tc>
      </w:tr>
      <w:tr w:rsidR="00F35755" w:rsidRPr="00F35755" w:rsidTr="00F3575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35755" w:rsidRPr="00F35755" w:rsidRDefault="00F35755" w:rsidP="00F3575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3575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35755" w:rsidRPr="00F35755" w:rsidRDefault="00F35755" w:rsidP="00F3575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35755">
              <w:rPr>
                <w:rFonts w:ascii="Arial" w:hAnsi="Arial" w:cs="Arial"/>
                <w:sz w:val="24"/>
                <w:szCs w:val="24"/>
                <w:lang w:val="en-ZA" w:eastAsia="en-ZA"/>
              </w:rPr>
              <w:t>21.8266</w:t>
            </w:r>
          </w:p>
        </w:tc>
      </w:tr>
      <w:tr w:rsidR="00F35755" w:rsidRPr="00F35755" w:rsidTr="00F3575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35755" w:rsidRPr="00F35755" w:rsidRDefault="00F35755" w:rsidP="00F3575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3575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35755" w:rsidRPr="00F35755" w:rsidRDefault="00F35755" w:rsidP="00F3575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35755">
              <w:rPr>
                <w:rFonts w:ascii="Arial" w:hAnsi="Arial" w:cs="Arial"/>
                <w:sz w:val="24"/>
                <w:szCs w:val="24"/>
                <w:lang w:val="en-ZA" w:eastAsia="en-ZA"/>
              </w:rPr>
              <w:t>16.8743</w:t>
            </w:r>
          </w:p>
        </w:tc>
      </w:tr>
    </w:tbl>
    <w:p w:rsidR="00F35755" w:rsidRPr="00035935" w:rsidRDefault="00F35755" w:rsidP="00035935">
      <w:bookmarkStart w:id="0" w:name="_GoBack"/>
      <w:bookmarkEnd w:id="0"/>
    </w:p>
    <w:sectPr w:rsidR="00F35755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66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  <w:rsid w:val="00D93D66"/>
    <w:rsid w:val="00F3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75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3575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3575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3575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3575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3575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3575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93D6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93D6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3575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3575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3575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3575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93D6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3575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93D6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357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75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3575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3575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3575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3575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3575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3575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93D6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93D6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3575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3575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3575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3575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93D6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3575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93D6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357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2016-03-07T09:05:00Z</dcterms:created>
  <dcterms:modified xsi:type="dcterms:W3CDTF">2016-03-07T15:13:00Z</dcterms:modified>
</cp:coreProperties>
</file>