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B16F7" w:rsidRPr="00AB16F7" w:rsidTr="00AB16F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F7" w:rsidRPr="00AB16F7" w:rsidRDefault="00AB16F7" w:rsidP="00AB16F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B16F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6F7" w:rsidRPr="00AB16F7" w:rsidRDefault="00AB16F7" w:rsidP="00AB16F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B16F7" w:rsidRPr="00AB16F7" w:rsidTr="00AB16F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B16F7" w:rsidRPr="00AB16F7" w:rsidRDefault="00AB16F7" w:rsidP="00AB16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16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B16F7" w:rsidRPr="00AB16F7" w:rsidTr="00AB16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16F7" w:rsidRPr="00AB16F7" w:rsidRDefault="00AB16F7" w:rsidP="00AB16F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16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16F7" w:rsidRPr="00AB16F7" w:rsidRDefault="00AB16F7" w:rsidP="00AB16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B16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B16F7" w:rsidRPr="00AB16F7" w:rsidTr="00AB16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16F7" w:rsidRPr="00AB16F7" w:rsidRDefault="00AB16F7" w:rsidP="00AB16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16F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16F7" w:rsidRPr="00AB16F7" w:rsidRDefault="00AB16F7" w:rsidP="00AB16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16F7">
              <w:rPr>
                <w:rFonts w:ascii="Arial" w:hAnsi="Arial" w:cs="Arial"/>
                <w:sz w:val="24"/>
                <w:szCs w:val="24"/>
                <w:lang w:val="en-ZA" w:eastAsia="en-ZA"/>
              </w:rPr>
              <w:t>15.3390</w:t>
            </w:r>
          </w:p>
        </w:tc>
      </w:tr>
      <w:tr w:rsidR="00AB16F7" w:rsidRPr="00AB16F7" w:rsidTr="00AB16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16F7" w:rsidRPr="00AB16F7" w:rsidRDefault="00AB16F7" w:rsidP="00AB16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16F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16F7" w:rsidRPr="00AB16F7" w:rsidRDefault="00AB16F7" w:rsidP="00AB16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16F7">
              <w:rPr>
                <w:rFonts w:ascii="Arial" w:hAnsi="Arial" w:cs="Arial"/>
                <w:sz w:val="24"/>
                <w:szCs w:val="24"/>
                <w:lang w:val="en-ZA" w:eastAsia="en-ZA"/>
              </w:rPr>
              <w:t>21.9959</w:t>
            </w:r>
          </w:p>
        </w:tc>
      </w:tr>
      <w:tr w:rsidR="00AB16F7" w:rsidRPr="00AB16F7" w:rsidTr="00AB16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16F7" w:rsidRPr="00AB16F7" w:rsidRDefault="00AB16F7" w:rsidP="00AB16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16F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16F7" w:rsidRPr="00AB16F7" w:rsidRDefault="00AB16F7" w:rsidP="00AB16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B16F7">
              <w:rPr>
                <w:rFonts w:ascii="Arial" w:hAnsi="Arial" w:cs="Arial"/>
                <w:sz w:val="24"/>
                <w:szCs w:val="24"/>
                <w:lang w:val="en-ZA" w:eastAsia="en-ZA"/>
              </w:rPr>
              <w:t>17.0541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4802" w:rsidRPr="00174802" w:rsidTr="0017480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02" w:rsidRPr="00174802" w:rsidRDefault="00174802" w:rsidP="0017480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480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02" w:rsidRPr="00174802" w:rsidRDefault="00174802" w:rsidP="001748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4802" w:rsidRPr="00174802" w:rsidTr="0017480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4802" w:rsidRPr="00174802" w:rsidRDefault="00174802" w:rsidP="001748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48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748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74802" w:rsidRPr="00174802" w:rsidTr="001748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802" w:rsidRPr="00174802" w:rsidRDefault="00174802" w:rsidP="0017480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48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802" w:rsidRPr="00174802" w:rsidRDefault="00174802" w:rsidP="001748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48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4802" w:rsidRPr="00174802" w:rsidTr="001748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802" w:rsidRPr="00174802" w:rsidRDefault="00174802" w:rsidP="001748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80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802" w:rsidRPr="00174802" w:rsidRDefault="00174802" w:rsidP="001748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802">
              <w:rPr>
                <w:rFonts w:ascii="Arial" w:hAnsi="Arial" w:cs="Arial"/>
                <w:sz w:val="24"/>
                <w:szCs w:val="24"/>
                <w:lang w:val="en-ZA" w:eastAsia="en-ZA"/>
              </w:rPr>
              <w:t>15.5131</w:t>
            </w:r>
          </w:p>
        </w:tc>
      </w:tr>
      <w:tr w:rsidR="00174802" w:rsidRPr="00174802" w:rsidTr="001748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802" w:rsidRPr="00174802" w:rsidRDefault="00174802" w:rsidP="001748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80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802" w:rsidRPr="00174802" w:rsidRDefault="00174802" w:rsidP="001748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802">
              <w:rPr>
                <w:rFonts w:ascii="Arial" w:hAnsi="Arial" w:cs="Arial"/>
                <w:sz w:val="24"/>
                <w:szCs w:val="24"/>
                <w:lang w:val="en-ZA" w:eastAsia="en-ZA"/>
              </w:rPr>
              <w:t>22.2115</w:t>
            </w:r>
          </w:p>
        </w:tc>
      </w:tr>
      <w:tr w:rsidR="00174802" w:rsidRPr="00174802" w:rsidTr="001748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4802" w:rsidRPr="00174802" w:rsidRDefault="00174802" w:rsidP="001748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80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4802" w:rsidRPr="00174802" w:rsidRDefault="00174802" w:rsidP="001748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4802">
              <w:rPr>
                <w:rFonts w:ascii="Arial" w:hAnsi="Arial" w:cs="Arial"/>
                <w:sz w:val="24"/>
                <w:szCs w:val="24"/>
                <w:lang w:val="en-ZA" w:eastAsia="en-ZA"/>
              </w:rPr>
              <w:t>17.2230</w:t>
            </w:r>
          </w:p>
        </w:tc>
      </w:tr>
    </w:tbl>
    <w:p w:rsidR="00174802" w:rsidRPr="00035935" w:rsidRDefault="00174802" w:rsidP="00035935"/>
    <w:sectPr w:rsidR="0017480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F7"/>
    <w:rsid w:val="00025128"/>
    <w:rsid w:val="00035935"/>
    <w:rsid w:val="00174802"/>
    <w:rsid w:val="00220021"/>
    <w:rsid w:val="002961E0"/>
    <w:rsid w:val="00685853"/>
    <w:rsid w:val="00775E6E"/>
    <w:rsid w:val="007E1A9E"/>
    <w:rsid w:val="008A1AC8"/>
    <w:rsid w:val="00AB16F7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0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480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7480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7480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748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480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7480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B16F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B16F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7480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7480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7480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7480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B16F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7480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B16F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74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0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480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7480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7480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748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480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7480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B16F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B16F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7480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7480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7480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7480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B16F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7480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B16F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74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2016-03-14T09:03:00Z</dcterms:created>
  <dcterms:modified xsi:type="dcterms:W3CDTF">2016-03-14T15:04:00Z</dcterms:modified>
</cp:coreProperties>
</file>