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7D73" w:rsidRPr="00447D73" w:rsidTr="00447D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73" w:rsidRPr="00447D73" w:rsidRDefault="00447D73" w:rsidP="00447D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47D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73" w:rsidRPr="00447D73" w:rsidRDefault="00447D73" w:rsidP="00447D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47D73" w:rsidRPr="00447D73" w:rsidTr="00447D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47D73" w:rsidRPr="00447D73" w:rsidTr="00447D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47D73" w:rsidRPr="00447D73" w:rsidTr="00447D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sz w:val="24"/>
                <w:szCs w:val="24"/>
                <w:lang w:val="en-ZA" w:eastAsia="en-ZA"/>
              </w:rPr>
              <w:t>16.0373</w:t>
            </w:r>
          </w:p>
        </w:tc>
      </w:tr>
      <w:tr w:rsidR="00447D73" w:rsidRPr="00447D73" w:rsidTr="00447D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sz w:val="24"/>
                <w:szCs w:val="24"/>
                <w:lang w:val="en-ZA" w:eastAsia="en-ZA"/>
              </w:rPr>
              <w:t>22.6516</w:t>
            </w:r>
          </w:p>
        </w:tc>
      </w:tr>
      <w:tr w:rsidR="00447D73" w:rsidRPr="00447D73" w:rsidTr="00447D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7D73" w:rsidRPr="00447D73" w:rsidRDefault="00447D73" w:rsidP="00447D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7D73">
              <w:rPr>
                <w:rFonts w:ascii="Arial" w:hAnsi="Arial" w:cs="Arial"/>
                <w:sz w:val="24"/>
                <w:szCs w:val="24"/>
                <w:lang w:val="en-ZA" w:eastAsia="en-ZA"/>
              </w:rPr>
              <w:t>17.7815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3D29" w:rsidRPr="00D03D29" w:rsidTr="00D03D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29" w:rsidRPr="00D03D29" w:rsidRDefault="00D03D29" w:rsidP="00D03D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3D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29" w:rsidRPr="00D03D29" w:rsidRDefault="00D03D29" w:rsidP="00D03D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3D29" w:rsidRPr="00D03D29" w:rsidTr="00D03D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03D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03D29" w:rsidRPr="00D03D29" w:rsidTr="00D03D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3D29" w:rsidRPr="00D03D29" w:rsidTr="00D03D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sz w:val="24"/>
                <w:szCs w:val="24"/>
                <w:lang w:val="en-ZA" w:eastAsia="en-ZA"/>
              </w:rPr>
              <w:t>16.1392</w:t>
            </w:r>
          </w:p>
        </w:tc>
      </w:tr>
      <w:tr w:rsidR="00D03D29" w:rsidRPr="00D03D29" w:rsidTr="00D03D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sz w:val="24"/>
                <w:szCs w:val="24"/>
                <w:lang w:val="en-ZA" w:eastAsia="en-ZA"/>
              </w:rPr>
              <w:t>22.7038</w:t>
            </w:r>
          </w:p>
        </w:tc>
      </w:tr>
      <w:tr w:rsidR="00D03D29" w:rsidRPr="00D03D29" w:rsidTr="00D03D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3D29" w:rsidRPr="00D03D29" w:rsidRDefault="00D03D29" w:rsidP="00D03D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3D29">
              <w:rPr>
                <w:rFonts w:ascii="Arial" w:hAnsi="Arial" w:cs="Arial"/>
                <w:sz w:val="24"/>
                <w:szCs w:val="24"/>
                <w:lang w:val="en-ZA" w:eastAsia="en-ZA"/>
              </w:rPr>
              <w:t>17.8531</w:t>
            </w:r>
          </w:p>
        </w:tc>
      </w:tr>
    </w:tbl>
    <w:p w:rsidR="00D03D29" w:rsidRPr="00035935" w:rsidRDefault="00D03D29" w:rsidP="00035935">
      <w:bookmarkStart w:id="0" w:name="_GoBack"/>
      <w:bookmarkEnd w:id="0"/>
    </w:p>
    <w:sectPr w:rsidR="00D03D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3"/>
    <w:rsid w:val="00025128"/>
    <w:rsid w:val="00035935"/>
    <w:rsid w:val="00220021"/>
    <w:rsid w:val="002961E0"/>
    <w:rsid w:val="00447D73"/>
    <w:rsid w:val="00685853"/>
    <w:rsid w:val="00775E6E"/>
    <w:rsid w:val="007E1A9E"/>
    <w:rsid w:val="008A1AC8"/>
    <w:rsid w:val="00AB3092"/>
    <w:rsid w:val="00BE7473"/>
    <w:rsid w:val="00C8566A"/>
    <w:rsid w:val="00D03D29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3D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3D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3D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3D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3D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3D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47D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47D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3D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3D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3D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3D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47D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3D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47D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3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3D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3D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3D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3D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3D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3D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47D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47D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3D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3D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3D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3D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47D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3D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47D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2016-03-16T09:01:00Z</dcterms:created>
  <dcterms:modified xsi:type="dcterms:W3CDTF">2016-03-16T14:04:00Z</dcterms:modified>
</cp:coreProperties>
</file>