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6BB1" w:rsidRPr="000E6BB1" w:rsidTr="000E6B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B1" w:rsidRPr="000E6BB1" w:rsidRDefault="000E6BB1" w:rsidP="000E6B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6B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B1" w:rsidRPr="000E6BB1" w:rsidRDefault="000E6BB1" w:rsidP="000E6B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6BB1" w:rsidRPr="000E6BB1" w:rsidTr="000E6B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6BB1" w:rsidRPr="000E6BB1" w:rsidTr="000E6B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6BB1" w:rsidRPr="000E6BB1" w:rsidTr="000E6B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sz w:val="24"/>
                <w:szCs w:val="24"/>
                <w:lang w:val="en-ZA" w:eastAsia="en-ZA"/>
              </w:rPr>
              <w:t>15.3902</w:t>
            </w:r>
          </w:p>
        </w:tc>
      </w:tr>
      <w:tr w:rsidR="000E6BB1" w:rsidRPr="000E6BB1" w:rsidTr="000E6B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sz w:val="24"/>
                <w:szCs w:val="24"/>
                <w:lang w:val="en-ZA" w:eastAsia="en-ZA"/>
              </w:rPr>
              <w:t>22.1880</w:t>
            </w:r>
          </w:p>
        </w:tc>
      </w:tr>
      <w:tr w:rsidR="000E6BB1" w:rsidRPr="000E6BB1" w:rsidTr="000E6B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BB1" w:rsidRPr="000E6BB1" w:rsidRDefault="000E6BB1" w:rsidP="000E6B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BB1">
              <w:rPr>
                <w:rFonts w:ascii="Arial" w:hAnsi="Arial" w:cs="Arial"/>
                <w:sz w:val="24"/>
                <w:szCs w:val="24"/>
                <w:lang w:val="en-ZA" w:eastAsia="en-ZA"/>
              </w:rPr>
              <w:t>17.3374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84DC1" w:rsidRPr="00484DC1" w:rsidTr="00484DC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DC1" w:rsidRPr="00484DC1" w:rsidRDefault="00484DC1" w:rsidP="00484DC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84DC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DC1" w:rsidRPr="00484DC1" w:rsidRDefault="00484DC1" w:rsidP="00484DC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84DC1" w:rsidRPr="00484DC1" w:rsidTr="00484DC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84DC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84DC1" w:rsidRPr="00484DC1" w:rsidTr="00484DC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84DC1" w:rsidRPr="00484DC1" w:rsidTr="00484DC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sz w:val="24"/>
                <w:szCs w:val="24"/>
                <w:lang w:val="en-ZA" w:eastAsia="en-ZA"/>
              </w:rPr>
              <w:t>15.2501</w:t>
            </w:r>
          </w:p>
        </w:tc>
      </w:tr>
      <w:tr w:rsidR="00484DC1" w:rsidRPr="00484DC1" w:rsidTr="00484DC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sz w:val="24"/>
                <w:szCs w:val="24"/>
                <w:lang w:val="en-ZA" w:eastAsia="en-ZA"/>
              </w:rPr>
              <w:t>22.1030</w:t>
            </w:r>
          </w:p>
        </w:tc>
      </w:tr>
      <w:tr w:rsidR="00484DC1" w:rsidRPr="00484DC1" w:rsidTr="00484DC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DC1" w:rsidRPr="00484DC1" w:rsidRDefault="00484DC1" w:rsidP="00484DC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DC1">
              <w:rPr>
                <w:rFonts w:ascii="Arial" w:hAnsi="Arial" w:cs="Arial"/>
                <w:sz w:val="24"/>
                <w:szCs w:val="24"/>
                <w:lang w:val="en-ZA" w:eastAsia="en-ZA"/>
              </w:rPr>
              <w:t>17.2206</w:t>
            </w:r>
          </w:p>
        </w:tc>
      </w:tr>
    </w:tbl>
    <w:p w:rsidR="00484DC1" w:rsidRPr="00035935" w:rsidRDefault="00484DC1" w:rsidP="00035935">
      <w:bookmarkStart w:id="0" w:name="_GoBack"/>
      <w:bookmarkEnd w:id="0"/>
    </w:p>
    <w:sectPr w:rsidR="00484DC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B1"/>
    <w:rsid w:val="00025128"/>
    <w:rsid w:val="00035935"/>
    <w:rsid w:val="000E6BB1"/>
    <w:rsid w:val="00220021"/>
    <w:rsid w:val="002961E0"/>
    <w:rsid w:val="00484DC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C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4DC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4DC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4DC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4D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4DC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4DC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6B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6B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4DC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4DC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4DC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4DC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6B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4DC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6B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4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C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4DC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4DC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4DC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4D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4DC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4DC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6B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6B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4DC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4DC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4DC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4DC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6B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4DC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6B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4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2016-03-18T09:01:00Z</dcterms:created>
  <dcterms:modified xsi:type="dcterms:W3CDTF">2016-03-18T15:04:00Z</dcterms:modified>
</cp:coreProperties>
</file>