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E2849" w:rsidRPr="003E2849" w:rsidTr="003E284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284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2849" w:rsidRPr="003E2849" w:rsidTr="003E28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E2849" w:rsidRPr="003E2849" w:rsidTr="003E28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2849" w:rsidRPr="003E2849" w:rsidTr="003E28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15.2712</w:t>
            </w:r>
          </w:p>
        </w:tc>
      </w:tr>
      <w:tr w:rsidR="003E2849" w:rsidRPr="003E2849" w:rsidTr="003E28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21.7783</w:t>
            </w:r>
          </w:p>
        </w:tc>
      </w:tr>
      <w:tr w:rsidR="003E2849" w:rsidRPr="003E2849" w:rsidTr="003E28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17.0967</w:t>
            </w:r>
          </w:p>
        </w:tc>
      </w:tr>
      <w:tr w:rsidR="003E2849" w:rsidRPr="003E2849" w:rsidTr="003E284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2849" w:rsidRPr="003E2849" w:rsidTr="003E284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284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2849" w:rsidRPr="003E2849" w:rsidTr="003E28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E2849" w:rsidRPr="003E2849" w:rsidTr="003E28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2849" w:rsidRPr="003E2849" w:rsidTr="003E28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15.3210</w:t>
            </w:r>
          </w:p>
        </w:tc>
      </w:tr>
      <w:tr w:rsidR="003E2849" w:rsidRPr="003E2849" w:rsidTr="003E28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21.7828</w:t>
            </w:r>
          </w:p>
        </w:tc>
      </w:tr>
      <w:tr w:rsidR="003E2849" w:rsidRPr="003E2849" w:rsidTr="003E28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849" w:rsidRPr="003E2849" w:rsidRDefault="003E2849" w:rsidP="003E28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849">
              <w:rPr>
                <w:rFonts w:ascii="Arial" w:hAnsi="Arial" w:cs="Arial"/>
                <w:sz w:val="24"/>
                <w:szCs w:val="24"/>
                <w:lang w:val="en-ZA" w:eastAsia="en-ZA"/>
              </w:rPr>
              <w:t>17.1987</w:t>
            </w:r>
          </w:p>
        </w:tc>
      </w:tr>
      <w:tr w:rsidR="003E2849" w:rsidRPr="003E2849" w:rsidTr="003E284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49" w:rsidRPr="003E2849" w:rsidRDefault="003E2849" w:rsidP="003E28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9"/>
    <w:rsid w:val="00025128"/>
    <w:rsid w:val="00035935"/>
    <w:rsid w:val="00220021"/>
    <w:rsid w:val="002961E0"/>
    <w:rsid w:val="003E284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4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284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E284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E284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E28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E284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E284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284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284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E284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E284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E284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E284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284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E284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284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E2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4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284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E284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E284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E28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E284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E284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284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284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E284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E284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E284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E284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284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E284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284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E2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2016-03-22T15:04:00Z</dcterms:created>
  <dcterms:modified xsi:type="dcterms:W3CDTF">2016-03-22T15:04:00Z</dcterms:modified>
</cp:coreProperties>
</file>