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54BB" w:rsidRPr="00FB54BB" w:rsidTr="00FB54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54BB" w:rsidRPr="00FB54BB" w:rsidTr="00FB54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54BB" w:rsidRPr="00FB54BB" w:rsidTr="00FB54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54BB" w:rsidRPr="00FB54BB" w:rsidTr="00FB54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14.6859</w:t>
            </w:r>
          </w:p>
        </w:tc>
      </w:tr>
      <w:tr w:rsidR="00FB54BB" w:rsidRPr="00FB54BB" w:rsidTr="00FB54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21.0412</w:t>
            </w:r>
          </w:p>
        </w:tc>
      </w:tr>
      <w:tr w:rsidR="00FB54BB" w:rsidRPr="00FB54BB" w:rsidTr="00FB54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16.7397</w:t>
            </w:r>
          </w:p>
        </w:tc>
      </w:tr>
      <w:tr w:rsidR="00FB54BB" w:rsidRPr="00FB54BB" w:rsidTr="00FB54B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54BB" w:rsidRPr="00FB54BB" w:rsidTr="00FB54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54BB" w:rsidRPr="00FB54BB" w:rsidTr="00FB54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54BB" w:rsidRPr="00FB54BB" w:rsidTr="00FB54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54BB" w:rsidRPr="00FB54BB" w:rsidTr="00FB54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14.8750</w:t>
            </w:r>
          </w:p>
        </w:tc>
      </w:tr>
      <w:tr w:rsidR="00FB54BB" w:rsidRPr="00FB54BB" w:rsidTr="00FB54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21.1067</w:t>
            </w:r>
          </w:p>
        </w:tc>
      </w:tr>
      <w:tr w:rsidR="00FB54BB" w:rsidRPr="00FB54BB" w:rsidTr="00FB54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54BB" w:rsidRPr="00FB54BB" w:rsidRDefault="00FB54BB" w:rsidP="00FB54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54BB">
              <w:rPr>
                <w:rFonts w:ascii="Arial" w:hAnsi="Arial" w:cs="Arial"/>
                <w:sz w:val="24"/>
                <w:szCs w:val="24"/>
                <w:lang w:val="en-ZA" w:eastAsia="en-ZA"/>
              </w:rPr>
              <w:t>16.9215</w:t>
            </w:r>
          </w:p>
        </w:tc>
      </w:tr>
    </w:tbl>
    <w:p w:rsidR="00FB54BB" w:rsidRPr="00035935" w:rsidRDefault="00FB54BB" w:rsidP="00035935"/>
    <w:sectPr w:rsidR="00FB54B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4"/>
    <w:rsid w:val="00025128"/>
    <w:rsid w:val="00035935"/>
    <w:rsid w:val="00220021"/>
    <w:rsid w:val="002961E0"/>
    <w:rsid w:val="005B6B24"/>
    <w:rsid w:val="00685853"/>
    <w:rsid w:val="00775E6E"/>
    <w:rsid w:val="007E1A9E"/>
    <w:rsid w:val="008A1AC8"/>
    <w:rsid w:val="00AB3092"/>
    <w:rsid w:val="00BE7473"/>
    <w:rsid w:val="00C8566A"/>
    <w:rsid w:val="00D54B08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54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54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54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54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54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54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B6B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B6B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54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54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54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54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B6B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54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B6B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5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54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B54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B54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B54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B54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B54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B6B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B6B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B54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B54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B54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B54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B6B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B54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B6B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B5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2016-04-01T09:01:00Z</dcterms:created>
  <dcterms:modified xsi:type="dcterms:W3CDTF">2016-04-01T14:01:00Z</dcterms:modified>
</cp:coreProperties>
</file>