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25928" w:rsidRPr="00D25928" w:rsidTr="00D259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5928" w:rsidRPr="00D25928" w:rsidTr="00D259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25928" w:rsidRPr="00D25928" w:rsidTr="00D259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25928" w:rsidRPr="00D25928" w:rsidTr="00D259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14.7878</w:t>
            </w:r>
          </w:p>
        </w:tc>
      </w:tr>
      <w:tr w:rsidR="00D25928" w:rsidRPr="00D25928" w:rsidTr="00D259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20.9926</w:t>
            </w:r>
          </w:p>
        </w:tc>
      </w:tr>
      <w:tr w:rsidR="00D25928" w:rsidRPr="00D25928" w:rsidTr="00D259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16.8153</w:t>
            </w:r>
          </w:p>
        </w:tc>
      </w:tr>
      <w:tr w:rsidR="00D25928" w:rsidRPr="00D25928" w:rsidTr="00D2592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5928" w:rsidRPr="00D25928" w:rsidTr="00D259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5928" w:rsidRPr="00D25928" w:rsidTr="00D259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25928" w:rsidRPr="00D25928" w:rsidTr="00D259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25928" w:rsidRPr="00D25928" w:rsidTr="00D259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14.7075</w:t>
            </w:r>
          </w:p>
        </w:tc>
      </w:tr>
      <w:tr w:rsidR="00D25928" w:rsidRPr="00D25928" w:rsidTr="00D259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21.0092</w:t>
            </w:r>
          </w:p>
        </w:tc>
      </w:tr>
      <w:tr w:rsidR="00D25928" w:rsidRPr="00D25928" w:rsidTr="00D259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5928" w:rsidRPr="00D25928" w:rsidRDefault="00D25928" w:rsidP="00D259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5928">
              <w:rPr>
                <w:rFonts w:ascii="Arial" w:hAnsi="Arial" w:cs="Arial"/>
                <w:sz w:val="24"/>
                <w:szCs w:val="24"/>
                <w:lang w:val="en-ZA" w:eastAsia="en-ZA"/>
              </w:rPr>
              <w:t>16.7652</w:t>
            </w:r>
          </w:p>
        </w:tc>
      </w:tr>
    </w:tbl>
    <w:p w:rsidR="00D25928" w:rsidRPr="00035935" w:rsidRDefault="00D25928" w:rsidP="00035935"/>
    <w:sectPr w:rsidR="00D259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2"/>
    <w:rsid w:val="00025128"/>
    <w:rsid w:val="00035935"/>
    <w:rsid w:val="000B4082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2592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59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259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259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259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259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259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40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40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259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259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259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259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40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259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40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25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59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259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259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259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259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259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40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40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259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259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259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259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40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259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40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2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2016-04-04T09:03:00Z</dcterms:created>
  <dcterms:modified xsi:type="dcterms:W3CDTF">2016-04-04T14:05:00Z</dcterms:modified>
</cp:coreProperties>
</file>