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1237A" w:rsidRPr="0081237A" w:rsidTr="0081237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7A" w:rsidRPr="0081237A" w:rsidRDefault="0081237A" w:rsidP="0081237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1237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7A" w:rsidRPr="0081237A" w:rsidRDefault="0081237A" w:rsidP="0081237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1237A" w:rsidRPr="0081237A" w:rsidTr="0081237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1237A" w:rsidRPr="0081237A" w:rsidRDefault="0081237A" w:rsidP="008123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237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1237A" w:rsidRPr="0081237A" w:rsidTr="0081237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237A" w:rsidRPr="0081237A" w:rsidRDefault="0081237A" w:rsidP="008123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237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237A" w:rsidRPr="0081237A" w:rsidRDefault="0081237A" w:rsidP="008123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237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1237A" w:rsidRPr="0081237A" w:rsidTr="0081237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237A" w:rsidRPr="0081237A" w:rsidRDefault="0081237A" w:rsidP="0081237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237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237A" w:rsidRPr="0081237A" w:rsidRDefault="0081237A" w:rsidP="0081237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237A">
              <w:rPr>
                <w:rFonts w:ascii="Arial" w:hAnsi="Arial" w:cs="Arial"/>
                <w:sz w:val="24"/>
                <w:szCs w:val="24"/>
                <w:lang w:val="en-ZA" w:eastAsia="en-ZA"/>
              </w:rPr>
              <w:t>15.2110</w:t>
            </w:r>
          </w:p>
        </w:tc>
      </w:tr>
      <w:tr w:rsidR="0081237A" w:rsidRPr="0081237A" w:rsidTr="0081237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237A" w:rsidRPr="0081237A" w:rsidRDefault="0081237A" w:rsidP="0081237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237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237A" w:rsidRPr="0081237A" w:rsidRDefault="0081237A" w:rsidP="0081237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237A">
              <w:rPr>
                <w:rFonts w:ascii="Arial" w:hAnsi="Arial" w:cs="Arial"/>
                <w:sz w:val="24"/>
                <w:szCs w:val="24"/>
                <w:lang w:val="en-ZA" w:eastAsia="en-ZA"/>
              </w:rPr>
              <w:t>21.4687</w:t>
            </w:r>
          </w:p>
        </w:tc>
      </w:tr>
      <w:tr w:rsidR="0081237A" w:rsidRPr="0081237A" w:rsidTr="0081237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237A" w:rsidRPr="0081237A" w:rsidRDefault="0081237A" w:rsidP="0081237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237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237A" w:rsidRPr="0081237A" w:rsidRDefault="0081237A" w:rsidP="0081237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237A">
              <w:rPr>
                <w:rFonts w:ascii="Arial" w:hAnsi="Arial" w:cs="Arial"/>
                <w:sz w:val="24"/>
                <w:szCs w:val="24"/>
                <w:lang w:val="en-ZA" w:eastAsia="en-ZA"/>
              </w:rPr>
              <w:t>17.2642</w:t>
            </w:r>
          </w:p>
        </w:tc>
      </w:tr>
      <w:tr w:rsidR="0081237A" w:rsidRPr="0081237A" w:rsidTr="0081237A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7A" w:rsidRPr="0081237A" w:rsidRDefault="0081237A" w:rsidP="0081237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7A" w:rsidRPr="0081237A" w:rsidRDefault="0081237A" w:rsidP="0081237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1237A" w:rsidRPr="0081237A" w:rsidTr="0081237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7A" w:rsidRPr="0081237A" w:rsidRDefault="0081237A" w:rsidP="0081237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1237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7A" w:rsidRPr="0081237A" w:rsidRDefault="0081237A" w:rsidP="0081237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1237A" w:rsidRPr="0081237A" w:rsidTr="0081237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1237A" w:rsidRPr="0081237A" w:rsidRDefault="0081237A" w:rsidP="008123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237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bookmarkStart w:id="0" w:name="_GoBack"/>
        <w:bookmarkEnd w:id="0"/>
      </w:tr>
      <w:tr w:rsidR="0081237A" w:rsidRPr="0081237A" w:rsidTr="0081237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237A" w:rsidRPr="0081237A" w:rsidRDefault="0081237A" w:rsidP="008123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237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237A" w:rsidRPr="0081237A" w:rsidRDefault="0081237A" w:rsidP="008123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237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1237A" w:rsidRPr="0081237A" w:rsidTr="0081237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237A" w:rsidRPr="0081237A" w:rsidRDefault="0081237A" w:rsidP="0081237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237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237A" w:rsidRPr="0081237A" w:rsidRDefault="0081237A" w:rsidP="0081237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237A">
              <w:rPr>
                <w:rFonts w:ascii="Arial" w:hAnsi="Arial" w:cs="Arial"/>
                <w:sz w:val="24"/>
                <w:szCs w:val="24"/>
                <w:lang w:val="en-ZA" w:eastAsia="en-ZA"/>
              </w:rPr>
              <w:t>15.2486</w:t>
            </w:r>
          </w:p>
        </w:tc>
      </w:tr>
      <w:tr w:rsidR="0081237A" w:rsidRPr="0081237A" w:rsidTr="0081237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237A" w:rsidRPr="0081237A" w:rsidRDefault="0081237A" w:rsidP="0081237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237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237A" w:rsidRPr="0081237A" w:rsidRDefault="0081237A" w:rsidP="0081237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237A">
              <w:rPr>
                <w:rFonts w:ascii="Arial" w:hAnsi="Arial" w:cs="Arial"/>
                <w:sz w:val="24"/>
                <w:szCs w:val="24"/>
                <w:lang w:val="en-ZA" w:eastAsia="en-ZA"/>
              </w:rPr>
              <w:t>21.4546</w:t>
            </w:r>
          </w:p>
        </w:tc>
      </w:tr>
      <w:tr w:rsidR="0081237A" w:rsidRPr="0081237A" w:rsidTr="0081237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237A" w:rsidRPr="0081237A" w:rsidRDefault="0081237A" w:rsidP="0081237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237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237A" w:rsidRPr="0081237A" w:rsidRDefault="0081237A" w:rsidP="0081237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237A">
              <w:rPr>
                <w:rFonts w:ascii="Arial" w:hAnsi="Arial" w:cs="Arial"/>
                <w:sz w:val="24"/>
                <w:szCs w:val="24"/>
                <w:lang w:val="en-ZA" w:eastAsia="en-ZA"/>
              </w:rPr>
              <w:t>17.3627</w:t>
            </w:r>
          </w:p>
        </w:tc>
      </w:tr>
    </w:tbl>
    <w:p w:rsidR="0081237A" w:rsidRPr="00035935" w:rsidRDefault="0081237A" w:rsidP="00035935"/>
    <w:sectPr w:rsidR="0081237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D6"/>
    <w:rsid w:val="00025128"/>
    <w:rsid w:val="00035935"/>
    <w:rsid w:val="000853D6"/>
    <w:rsid w:val="00220021"/>
    <w:rsid w:val="002961E0"/>
    <w:rsid w:val="00685853"/>
    <w:rsid w:val="00775E6E"/>
    <w:rsid w:val="007E1A9E"/>
    <w:rsid w:val="0081237A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7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237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1237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1237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1237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1237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1237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853D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853D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1237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1237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1237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1237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853D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1237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853D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12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7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237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1237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1237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1237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1237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1237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853D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853D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1237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1237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1237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1237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853D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1237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853D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12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2016-04-06T09:02:00Z</dcterms:created>
  <dcterms:modified xsi:type="dcterms:W3CDTF">2016-04-06T14:03:00Z</dcterms:modified>
</cp:coreProperties>
</file>