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A16DF" w:rsidRPr="003A16DF" w:rsidTr="003A16D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DF" w:rsidRPr="003A16DF" w:rsidRDefault="003A16DF" w:rsidP="003A16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A16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DF" w:rsidRPr="003A16DF" w:rsidRDefault="003A16DF" w:rsidP="003A16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A16DF" w:rsidRPr="003A16DF" w:rsidTr="003A16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16DF" w:rsidRPr="003A16DF" w:rsidTr="003A16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16DF" w:rsidRPr="003A16DF" w:rsidTr="003A16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sz w:val="24"/>
                <w:szCs w:val="24"/>
                <w:lang w:val="en-ZA" w:eastAsia="en-ZA"/>
              </w:rPr>
              <w:t>14.6803</w:t>
            </w:r>
          </w:p>
        </w:tc>
      </w:tr>
      <w:tr w:rsidR="003A16DF" w:rsidRPr="003A16DF" w:rsidTr="003A16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sz w:val="24"/>
                <w:szCs w:val="24"/>
                <w:lang w:val="en-ZA" w:eastAsia="en-ZA"/>
              </w:rPr>
              <w:t>20.9908</w:t>
            </w:r>
          </w:p>
        </w:tc>
      </w:tr>
      <w:tr w:rsidR="003A16DF" w:rsidRPr="003A16DF" w:rsidTr="003A16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16DF" w:rsidRPr="003A16DF" w:rsidRDefault="003A16DF" w:rsidP="003A16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16DF">
              <w:rPr>
                <w:rFonts w:ascii="Arial" w:hAnsi="Arial" w:cs="Arial"/>
                <w:sz w:val="24"/>
                <w:szCs w:val="24"/>
                <w:lang w:val="en-ZA" w:eastAsia="en-ZA"/>
              </w:rPr>
              <w:t>16.7922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0E84" w:rsidRPr="00880E84" w:rsidTr="00880E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84" w:rsidRPr="00880E84" w:rsidRDefault="00880E84" w:rsidP="00880E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0E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84" w:rsidRPr="00880E84" w:rsidRDefault="00880E84" w:rsidP="00880E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0E84" w:rsidRPr="00880E84" w:rsidTr="00880E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0E84" w:rsidRPr="00880E84" w:rsidTr="00880E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0E84" w:rsidRPr="00880E84" w:rsidTr="00880E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sz w:val="24"/>
                <w:szCs w:val="24"/>
                <w:lang w:val="en-ZA" w:eastAsia="en-ZA"/>
              </w:rPr>
              <w:t>14.7098</w:t>
            </w:r>
          </w:p>
        </w:tc>
      </w:tr>
      <w:tr w:rsidR="00880E84" w:rsidRPr="00880E84" w:rsidTr="00880E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sz w:val="24"/>
                <w:szCs w:val="24"/>
                <w:lang w:val="en-ZA" w:eastAsia="en-ZA"/>
              </w:rPr>
              <w:t>20.9356</w:t>
            </w:r>
          </w:p>
        </w:tc>
      </w:tr>
      <w:tr w:rsidR="00880E84" w:rsidRPr="00880E84" w:rsidTr="00880E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E84" w:rsidRPr="00880E84" w:rsidRDefault="00880E84" w:rsidP="00880E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0E84">
              <w:rPr>
                <w:rFonts w:ascii="Arial" w:hAnsi="Arial" w:cs="Arial"/>
                <w:sz w:val="24"/>
                <w:szCs w:val="24"/>
                <w:lang w:val="en-ZA" w:eastAsia="en-ZA"/>
              </w:rPr>
              <w:t>16.7256</w:t>
            </w:r>
          </w:p>
        </w:tc>
      </w:tr>
    </w:tbl>
    <w:p w:rsidR="00880E84" w:rsidRPr="00035935" w:rsidRDefault="00880E84" w:rsidP="00035935">
      <w:bookmarkStart w:id="0" w:name="_GoBack"/>
      <w:bookmarkEnd w:id="0"/>
    </w:p>
    <w:sectPr w:rsidR="00880E8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DF"/>
    <w:rsid w:val="00025128"/>
    <w:rsid w:val="00035935"/>
    <w:rsid w:val="00220021"/>
    <w:rsid w:val="002961E0"/>
    <w:rsid w:val="003A16DF"/>
    <w:rsid w:val="00685853"/>
    <w:rsid w:val="00775E6E"/>
    <w:rsid w:val="007E1A9E"/>
    <w:rsid w:val="00880E84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0E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0E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0E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0E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0E8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0E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16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16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0E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0E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0E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0E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16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0E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16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0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0E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0E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0E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0E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0E8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0E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16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16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0E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0E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0E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0E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16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0E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16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2016-04-12T09:01:00Z</dcterms:created>
  <dcterms:modified xsi:type="dcterms:W3CDTF">2016-04-12T14:02:00Z</dcterms:modified>
</cp:coreProperties>
</file>