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239DD" w:rsidRPr="000239DD" w:rsidTr="000239D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DD" w:rsidRPr="000239DD" w:rsidRDefault="000239DD" w:rsidP="000239D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239D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9DD" w:rsidRPr="000239DD" w:rsidRDefault="000239DD" w:rsidP="000239D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239DD" w:rsidRPr="000239DD" w:rsidTr="000239D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239DD" w:rsidRPr="000239DD" w:rsidRDefault="000239DD" w:rsidP="000239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239D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239DD" w:rsidRPr="000239DD" w:rsidTr="000239D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39DD" w:rsidRPr="000239DD" w:rsidRDefault="000239DD" w:rsidP="000239D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239D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39DD" w:rsidRPr="000239DD" w:rsidRDefault="000239DD" w:rsidP="000239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239D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239DD" w:rsidRPr="000239DD" w:rsidTr="000239D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39DD" w:rsidRPr="000239DD" w:rsidRDefault="000239DD" w:rsidP="000239D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239D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39DD" w:rsidRPr="000239DD" w:rsidRDefault="000239DD" w:rsidP="000239D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239DD">
              <w:rPr>
                <w:rFonts w:ascii="Arial" w:hAnsi="Arial" w:cs="Arial"/>
                <w:sz w:val="24"/>
                <w:szCs w:val="24"/>
                <w:lang w:val="en-ZA" w:eastAsia="en-ZA"/>
              </w:rPr>
              <w:t>14.7725</w:t>
            </w:r>
          </w:p>
        </w:tc>
      </w:tr>
      <w:tr w:rsidR="000239DD" w:rsidRPr="000239DD" w:rsidTr="000239D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39DD" w:rsidRPr="000239DD" w:rsidRDefault="000239DD" w:rsidP="000239D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239D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39DD" w:rsidRPr="000239DD" w:rsidRDefault="000239DD" w:rsidP="000239D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239DD">
              <w:rPr>
                <w:rFonts w:ascii="Arial" w:hAnsi="Arial" w:cs="Arial"/>
                <w:sz w:val="24"/>
                <w:szCs w:val="24"/>
                <w:lang w:val="en-ZA" w:eastAsia="en-ZA"/>
              </w:rPr>
              <w:t>20.9915</w:t>
            </w:r>
          </w:p>
        </w:tc>
      </w:tr>
      <w:tr w:rsidR="000239DD" w:rsidRPr="000239DD" w:rsidTr="000239D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239DD" w:rsidRPr="000239DD" w:rsidRDefault="000239DD" w:rsidP="000239D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239D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239DD" w:rsidRPr="000239DD" w:rsidRDefault="000239DD" w:rsidP="000239D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239DD">
              <w:rPr>
                <w:rFonts w:ascii="Arial" w:hAnsi="Arial" w:cs="Arial"/>
                <w:sz w:val="24"/>
                <w:szCs w:val="24"/>
                <w:lang w:val="en-ZA" w:eastAsia="en-ZA"/>
              </w:rPr>
              <w:t>16.7515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F6EF1" w:rsidRPr="007F6EF1" w:rsidTr="007F6EF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F1" w:rsidRPr="007F6EF1" w:rsidRDefault="007F6EF1" w:rsidP="007F6EF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F6EF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EF1" w:rsidRPr="007F6EF1" w:rsidRDefault="007F6EF1" w:rsidP="007F6EF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F6EF1" w:rsidRPr="007F6EF1" w:rsidTr="007F6EF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F6EF1" w:rsidRPr="007F6EF1" w:rsidRDefault="007F6EF1" w:rsidP="007F6E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F6E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F6EF1" w:rsidRPr="007F6EF1" w:rsidTr="007F6EF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6EF1" w:rsidRPr="007F6EF1" w:rsidRDefault="007F6EF1" w:rsidP="007F6EF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F6E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6EF1" w:rsidRPr="007F6EF1" w:rsidRDefault="007F6EF1" w:rsidP="007F6EF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F6EF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F6EF1" w:rsidRPr="007F6EF1" w:rsidTr="007F6EF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6EF1" w:rsidRPr="007F6EF1" w:rsidRDefault="007F6EF1" w:rsidP="007F6E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6EF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6EF1" w:rsidRPr="007F6EF1" w:rsidRDefault="007F6EF1" w:rsidP="007F6E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6EF1">
              <w:rPr>
                <w:rFonts w:ascii="Arial" w:hAnsi="Arial" w:cs="Arial"/>
                <w:sz w:val="24"/>
                <w:szCs w:val="24"/>
                <w:lang w:val="en-ZA" w:eastAsia="en-ZA"/>
              </w:rPr>
              <w:t>14.6068</w:t>
            </w:r>
          </w:p>
        </w:tc>
      </w:tr>
      <w:tr w:rsidR="007F6EF1" w:rsidRPr="007F6EF1" w:rsidTr="007F6EF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6EF1" w:rsidRPr="007F6EF1" w:rsidRDefault="007F6EF1" w:rsidP="007F6E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6EF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6EF1" w:rsidRPr="007F6EF1" w:rsidRDefault="007F6EF1" w:rsidP="007F6E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6EF1">
              <w:rPr>
                <w:rFonts w:ascii="Arial" w:hAnsi="Arial" w:cs="Arial"/>
                <w:sz w:val="24"/>
                <w:szCs w:val="24"/>
                <w:lang w:val="en-ZA" w:eastAsia="en-ZA"/>
              </w:rPr>
              <w:t>20.7580</w:t>
            </w:r>
          </w:p>
        </w:tc>
      </w:tr>
      <w:tr w:rsidR="007F6EF1" w:rsidRPr="007F6EF1" w:rsidTr="007F6EF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F6EF1" w:rsidRPr="007F6EF1" w:rsidRDefault="007F6EF1" w:rsidP="007F6EF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6EF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F6EF1" w:rsidRPr="007F6EF1" w:rsidRDefault="007F6EF1" w:rsidP="007F6EF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F6EF1">
              <w:rPr>
                <w:rFonts w:ascii="Arial" w:hAnsi="Arial" w:cs="Arial"/>
                <w:sz w:val="24"/>
                <w:szCs w:val="24"/>
                <w:lang w:val="en-ZA" w:eastAsia="en-ZA"/>
              </w:rPr>
              <w:t>16.4836</w:t>
            </w:r>
          </w:p>
        </w:tc>
      </w:tr>
    </w:tbl>
    <w:p w:rsidR="007F6EF1" w:rsidRPr="00035935" w:rsidRDefault="007F6EF1" w:rsidP="00035935">
      <w:bookmarkStart w:id="0" w:name="_GoBack"/>
      <w:bookmarkEnd w:id="0"/>
    </w:p>
    <w:sectPr w:rsidR="007F6EF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DD"/>
    <w:rsid w:val="000239DD"/>
    <w:rsid w:val="00025128"/>
    <w:rsid w:val="00035935"/>
    <w:rsid w:val="00220021"/>
    <w:rsid w:val="002961E0"/>
    <w:rsid w:val="00685853"/>
    <w:rsid w:val="00775E6E"/>
    <w:rsid w:val="007E1A9E"/>
    <w:rsid w:val="007F6EF1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F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F6EF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F6EF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F6EF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F6E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F6EF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F6EF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239D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239D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F6EF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F6EF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F6EF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F6EF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239D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F6EF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239D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F6E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F1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F6EF1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F6EF1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F6EF1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F6E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F6EF1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F6EF1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0239DD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0239DD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F6EF1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F6EF1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F6EF1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F6EF1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0239DD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F6EF1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0239DD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F6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2016-04-13T09:06:00Z</dcterms:created>
  <dcterms:modified xsi:type="dcterms:W3CDTF">2016-04-13T14:10:00Z</dcterms:modified>
</cp:coreProperties>
</file>