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A2873" w:rsidRPr="003A2873" w:rsidTr="003A28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873" w:rsidRPr="003A2873" w:rsidRDefault="003A2873" w:rsidP="003A287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A287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873" w:rsidRPr="003A2873" w:rsidRDefault="003A2873" w:rsidP="003A287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A2873" w:rsidRPr="003A2873" w:rsidTr="003A28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A2873" w:rsidRPr="003A2873" w:rsidTr="003A28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2873" w:rsidRPr="003A2873" w:rsidTr="003A28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sz w:val="24"/>
                <w:szCs w:val="24"/>
                <w:lang w:val="en-ZA" w:eastAsia="en-ZA"/>
              </w:rPr>
              <w:t>14.6296</w:t>
            </w:r>
          </w:p>
        </w:tc>
      </w:tr>
      <w:tr w:rsidR="003A2873" w:rsidRPr="003A2873" w:rsidTr="003A28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sz w:val="24"/>
                <w:szCs w:val="24"/>
                <w:lang w:val="en-ZA" w:eastAsia="en-ZA"/>
              </w:rPr>
              <w:t>20.7001</w:t>
            </w:r>
          </w:p>
        </w:tc>
      </w:tr>
      <w:tr w:rsidR="003A2873" w:rsidRPr="003A2873" w:rsidTr="003A28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873" w:rsidRPr="003A2873" w:rsidRDefault="003A2873" w:rsidP="003A28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873">
              <w:rPr>
                <w:rFonts w:ascii="Arial" w:hAnsi="Arial" w:cs="Arial"/>
                <w:sz w:val="24"/>
                <w:szCs w:val="24"/>
                <w:lang w:val="en-ZA" w:eastAsia="en-ZA"/>
              </w:rPr>
              <w:t>16.4831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43A3" w:rsidRPr="004843A3" w:rsidTr="004843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3" w:rsidRPr="004843A3" w:rsidRDefault="004843A3" w:rsidP="004843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43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A3" w:rsidRPr="004843A3" w:rsidRDefault="004843A3" w:rsidP="004843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843A3" w:rsidRPr="004843A3" w:rsidTr="004843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843A3" w:rsidRPr="004843A3" w:rsidTr="004843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43A3" w:rsidRPr="004843A3" w:rsidTr="004843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sz w:val="24"/>
                <w:szCs w:val="24"/>
                <w:lang w:val="en-ZA" w:eastAsia="en-ZA"/>
              </w:rPr>
              <w:t>14.5307</w:t>
            </w:r>
          </w:p>
        </w:tc>
      </w:tr>
      <w:tr w:rsidR="004843A3" w:rsidRPr="004843A3" w:rsidTr="004843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sz w:val="24"/>
                <w:szCs w:val="24"/>
                <w:lang w:val="en-ZA" w:eastAsia="en-ZA"/>
              </w:rPr>
              <w:t>20.5536</w:t>
            </w:r>
          </w:p>
        </w:tc>
      </w:tr>
      <w:tr w:rsidR="004843A3" w:rsidRPr="004843A3" w:rsidTr="004843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3A3" w:rsidRPr="004843A3" w:rsidRDefault="004843A3" w:rsidP="004843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3A3">
              <w:rPr>
                <w:rFonts w:ascii="Arial" w:hAnsi="Arial" w:cs="Arial"/>
                <w:sz w:val="24"/>
                <w:szCs w:val="24"/>
                <w:lang w:val="en-ZA" w:eastAsia="en-ZA"/>
              </w:rPr>
              <w:t>16.3922</w:t>
            </w:r>
          </w:p>
        </w:tc>
      </w:tr>
    </w:tbl>
    <w:p w:rsidR="004843A3" w:rsidRPr="00035935" w:rsidRDefault="004843A3" w:rsidP="00035935">
      <w:bookmarkStart w:id="0" w:name="_GoBack"/>
      <w:bookmarkEnd w:id="0"/>
    </w:p>
    <w:sectPr w:rsidR="004843A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73"/>
    <w:rsid w:val="00025128"/>
    <w:rsid w:val="00035935"/>
    <w:rsid w:val="00220021"/>
    <w:rsid w:val="002961E0"/>
    <w:rsid w:val="003A2873"/>
    <w:rsid w:val="004843A3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43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43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43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43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43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43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28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28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43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43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43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43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28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43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28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4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43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43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43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43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43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43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28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28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43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43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43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43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28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43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28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4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2016-04-14T09:01:00Z</dcterms:created>
  <dcterms:modified xsi:type="dcterms:W3CDTF">2016-04-14T14:07:00Z</dcterms:modified>
</cp:coreProperties>
</file>