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870A0" w:rsidRPr="00A870A0" w:rsidTr="00A870A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A0" w:rsidRPr="00A870A0" w:rsidRDefault="00A870A0" w:rsidP="00A870A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870A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0A0" w:rsidRPr="00A870A0" w:rsidRDefault="00A870A0" w:rsidP="00A870A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870A0" w:rsidRPr="00A870A0" w:rsidTr="00A870A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870A0" w:rsidRPr="00A870A0" w:rsidRDefault="00A870A0" w:rsidP="00A870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870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870A0" w:rsidRPr="00A870A0" w:rsidTr="00A870A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70A0" w:rsidRPr="00A870A0" w:rsidRDefault="00A870A0" w:rsidP="00A870A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870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70A0" w:rsidRPr="00A870A0" w:rsidRDefault="00A870A0" w:rsidP="00A870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870A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870A0" w:rsidRPr="00A870A0" w:rsidTr="00A870A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70A0" w:rsidRPr="00A870A0" w:rsidRDefault="00A870A0" w:rsidP="00A870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70A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70A0" w:rsidRPr="00A870A0" w:rsidRDefault="00A870A0" w:rsidP="00A870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70A0">
              <w:rPr>
                <w:rFonts w:ascii="Arial" w:hAnsi="Arial" w:cs="Arial"/>
                <w:sz w:val="24"/>
                <w:szCs w:val="24"/>
                <w:lang w:val="en-ZA" w:eastAsia="en-ZA"/>
              </w:rPr>
              <w:t>14.5000</w:t>
            </w:r>
          </w:p>
        </w:tc>
      </w:tr>
      <w:tr w:rsidR="00A870A0" w:rsidRPr="00A870A0" w:rsidTr="00A870A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70A0" w:rsidRPr="00A870A0" w:rsidRDefault="00A870A0" w:rsidP="00A870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70A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70A0" w:rsidRPr="00A870A0" w:rsidRDefault="00A870A0" w:rsidP="00A870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70A0">
              <w:rPr>
                <w:rFonts w:ascii="Arial" w:hAnsi="Arial" w:cs="Arial"/>
                <w:sz w:val="24"/>
                <w:szCs w:val="24"/>
                <w:lang w:val="en-ZA" w:eastAsia="en-ZA"/>
              </w:rPr>
              <w:t>20.5246</w:t>
            </w:r>
          </w:p>
        </w:tc>
      </w:tr>
      <w:tr w:rsidR="00A870A0" w:rsidRPr="00A870A0" w:rsidTr="00A870A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870A0" w:rsidRPr="00A870A0" w:rsidRDefault="00A870A0" w:rsidP="00A870A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70A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870A0" w:rsidRPr="00A870A0" w:rsidRDefault="00A870A0" w:rsidP="00A870A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870A0">
              <w:rPr>
                <w:rFonts w:ascii="Arial" w:hAnsi="Arial" w:cs="Arial"/>
                <w:sz w:val="24"/>
                <w:szCs w:val="24"/>
                <w:lang w:val="en-ZA" w:eastAsia="en-ZA"/>
              </w:rPr>
              <w:t>16.3316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0142A" w:rsidRPr="0010142A" w:rsidTr="0010142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2A" w:rsidRPr="0010142A" w:rsidRDefault="0010142A" w:rsidP="0010142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0142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42A" w:rsidRPr="0010142A" w:rsidRDefault="0010142A" w:rsidP="0010142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0142A" w:rsidRPr="0010142A" w:rsidTr="0010142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0142A" w:rsidRPr="0010142A" w:rsidRDefault="0010142A" w:rsidP="001014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014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0142A" w:rsidRPr="0010142A" w:rsidTr="0010142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142A" w:rsidRPr="0010142A" w:rsidRDefault="0010142A" w:rsidP="0010142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014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142A" w:rsidRPr="0010142A" w:rsidRDefault="0010142A" w:rsidP="001014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014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0142A" w:rsidRPr="0010142A" w:rsidTr="0010142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142A" w:rsidRPr="0010142A" w:rsidRDefault="0010142A" w:rsidP="001014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142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142A" w:rsidRPr="0010142A" w:rsidRDefault="0010142A" w:rsidP="001014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142A">
              <w:rPr>
                <w:rFonts w:ascii="Arial" w:hAnsi="Arial" w:cs="Arial"/>
                <w:sz w:val="24"/>
                <w:szCs w:val="24"/>
                <w:lang w:val="en-ZA" w:eastAsia="en-ZA"/>
              </w:rPr>
              <w:t>14.6362</w:t>
            </w:r>
          </w:p>
        </w:tc>
      </w:tr>
      <w:tr w:rsidR="0010142A" w:rsidRPr="0010142A" w:rsidTr="0010142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142A" w:rsidRPr="0010142A" w:rsidRDefault="0010142A" w:rsidP="001014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142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142A" w:rsidRPr="0010142A" w:rsidRDefault="0010142A" w:rsidP="001014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142A">
              <w:rPr>
                <w:rFonts w:ascii="Arial" w:hAnsi="Arial" w:cs="Arial"/>
                <w:sz w:val="24"/>
                <w:szCs w:val="24"/>
                <w:lang w:val="en-ZA" w:eastAsia="en-ZA"/>
              </w:rPr>
              <w:t>20.7348</w:t>
            </w:r>
          </w:p>
        </w:tc>
      </w:tr>
      <w:tr w:rsidR="0010142A" w:rsidRPr="0010142A" w:rsidTr="0010142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0142A" w:rsidRPr="0010142A" w:rsidRDefault="0010142A" w:rsidP="001014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142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0142A" w:rsidRPr="0010142A" w:rsidRDefault="0010142A" w:rsidP="001014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0142A">
              <w:rPr>
                <w:rFonts w:ascii="Arial" w:hAnsi="Arial" w:cs="Arial"/>
                <w:sz w:val="24"/>
                <w:szCs w:val="24"/>
                <w:lang w:val="en-ZA" w:eastAsia="en-ZA"/>
              </w:rPr>
              <w:t>16.5208</w:t>
            </w:r>
          </w:p>
        </w:tc>
      </w:tr>
    </w:tbl>
    <w:p w:rsidR="0010142A" w:rsidRPr="00035935" w:rsidRDefault="0010142A" w:rsidP="00035935">
      <w:bookmarkStart w:id="0" w:name="_GoBack"/>
      <w:bookmarkEnd w:id="0"/>
    </w:p>
    <w:sectPr w:rsidR="0010142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A0"/>
    <w:rsid w:val="00025128"/>
    <w:rsid w:val="00035935"/>
    <w:rsid w:val="0010142A"/>
    <w:rsid w:val="00220021"/>
    <w:rsid w:val="002961E0"/>
    <w:rsid w:val="00685853"/>
    <w:rsid w:val="00775E6E"/>
    <w:rsid w:val="007E1A9E"/>
    <w:rsid w:val="008A1AC8"/>
    <w:rsid w:val="00A870A0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2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142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0142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0142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014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0142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0142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870A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870A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0142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0142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0142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0142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870A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0142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870A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01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2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142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0142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0142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014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0142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0142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870A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870A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0142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0142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0142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0142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870A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0142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870A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01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2016-04-15T09:02:00Z</dcterms:created>
  <dcterms:modified xsi:type="dcterms:W3CDTF">2016-04-15T14:05:00Z</dcterms:modified>
</cp:coreProperties>
</file>