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75B02" w:rsidRPr="00375B02" w:rsidTr="00375B0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02" w:rsidRPr="00375B02" w:rsidRDefault="00375B02" w:rsidP="00375B0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75B0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02" w:rsidRPr="00375B02" w:rsidRDefault="00375B02" w:rsidP="00375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75B02" w:rsidRPr="00375B02" w:rsidTr="00375B0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75B02" w:rsidRPr="00375B02" w:rsidRDefault="00375B02" w:rsidP="00375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5B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75B02" w:rsidRPr="00375B02" w:rsidTr="00375B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5B02" w:rsidRPr="00375B02" w:rsidRDefault="00375B02" w:rsidP="00375B0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5B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5B02" w:rsidRPr="00375B02" w:rsidRDefault="00375B02" w:rsidP="00375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5B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75B02" w:rsidRPr="00375B02" w:rsidTr="00375B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5B02" w:rsidRPr="00375B02" w:rsidRDefault="00375B02" w:rsidP="00375B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5B0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5B02" w:rsidRPr="00375B02" w:rsidRDefault="00375B02" w:rsidP="00375B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5B02">
              <w:rPr>
                <w:rFonts w:ascii="Arial" w:hAnsi="Arial" w:cs="Arial"/>
                <w:sz w:val="24"/>
                <w:szCs w:val="24"/>
                <w:lang w:val="en-ZA" w:eastAsia="en-ZA"/>
              </w:rPr>
              <w:t>15.0000</w:t>
            </w:r>
          </w:p>
        </w:tc>
      </w:tr>
      <w:tr w:rsidR="00375B02" w:rsidRPr="00375B02" w:rsidTr="00375B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5B02" w:rsidRPr="00375B02" w:rsidRDefault="00375B02" w:rsidP="00375B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5B0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5B02" w:rsidRPr="00375B02" w:rsidRDefault="00375B02" w:rsidP="00375B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5B02">
              <w:rPr>
                <w:rFonts w:ascii="Arial" w:hAnsi="Arial" w:cs="Arial"/>
                <w:sz w:val="24"/>
                <w:szCs w:val="24"/>
                <w:lang w:val="en-ZA" w:eastAsia="en-ZA"/>
              </w:rPr>
              <w:t>21.7376</w:t>
            </w:r>
          </w:p>
        </w:tc>
      </w:tr>
      <w:tr w:rsidR="00375B02" w:rsidRPr="00375B02" w:rsidTr="00375B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5B02" w:rsidRPr="00375B02" w:rsidRDefault="00375B02" w:rsidP="00375B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5B0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5B02" w:rsidRPr="00375B02" w:rsidRDefault="00375B02" w:rsidP="00375B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5B02">
              <w:rPr>
                <w:rFonts w:ascii="Arial" w:hAnsi="Arial" w:cs="Arial"/>
                <w:sz w:val="24"/>
                <w:szCs w:val="24"/>
                <w:lang w:val="en-ZA" w:eastAsia="en-ZA"/>
              </w:rPr>
              <w:t>17.1358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B0070" w:rsidRPr="002B0070" w:rsidTr="002B007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070" w:rsidRPr="002B0070" w:rsidRDefault="002B0070" w:rsidP="002B007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B007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070" w:rsidRPr="002B0070" w:rsidRDefault="002B0070" w:rsidP="002B007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B0070" w:rsidRPr="002B0070" w:rsidTr="002B007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B0070" w:rsidRPr="002B0070" w:rsidRDefault="002B0070" w:rsidP="002B00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007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B0070" w:rsidRPr="002B0070" w:rsidTr="002B007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0070" w:rsidRPr="002B0070" w:rsidRDefault="002B0070" w:rsidP="002B007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007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0070" w:rsidRPr="002B0070" w:rsidRDefault="002B0070" w:rsidP="002B00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007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B0070" w:rsidRPr="002B0070" w:rsidTr="002B007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0070" w:rsidRPr="002B0070" w:rsidRDefault="002B0070" w:rsidP="002B007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007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0070" w:rsidRPr="002B0070" w:rsidRDefault="002B0070" w:rsidP="002B007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0070">
              <w:rPr>
                <w:rFonts w:ascii="Arial" w:hAnsi="Arial" w:cs="Arial"/>
                <w:sz w:val="24"/>
                <w:szCs w:val="24"/>
                <w:lang w:val="en-ZA" w:eastAsia="en-ZA"/>
              </w:rPr>
              <w:t>14.8520</w:t>
            </w:r>
          </w:p>
        </w:tc>
      </w:tr>
      <w:tr w:rsidR="002B0070" w:rsidRPr="002B0070" w:rsidTr="002B007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0070" w:rsidRPr="002B0070" w:rsidRDefault="002B0070" w:rsidP="002B007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007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0070" w:rsidRPr="002B0070" w:rsidRDefault="002B0070" w:rsidP="002B007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0070">
              <w:rPr>
                <w:rFonts w:ascii="Arial" w:hAnsi="Arial" w:cs="Arial"/>
                <w:sz w:val="24"/>
                <w:szCs w:val="24"/>
                <w:lang w:val="en-ZA" w:eastAsia="en-ZA"/>
              </w:rPr>
              <w:t>21.4934</w:t>
            </w:r>
          </w:p>
        </w:tc>
      </w:tr>
      <w:tr w:rsidR="002B0070" w:rsidRPr="002B0070" w:rsidTr="002B007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0070" w:rsidRPr="002B0070" w:rsidRDefault="002B0070" w:rsidP="002B007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007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0070" w:rsidRPr="002B0070" w:rsidRDefault="002B0070" w:rsidP="002B007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0070">
              <w:rPr>
                <w:rFonts w:ascii="Arial" w:hAnsi="Arial" w:cs="Arial"/>
                <w:sz w:val="24"/>
                <w:szCs w:val="24"/>
                <w:lang w:val="en-ZA" w:eastAsia="en-ZA"/>
              </w:rPr>
              <w:t>16.9673</w:t>
            </w:r>
          </w:p>
        </w:tc>
      </w:tr>
    </w:tbl>
    <w:p w:rsidR="002B0070" w:rsidRPr="00035935" w:rsidRDefault="002B0070" w:rsidP="00035935">
      <w:bookmarkStart w:id="0" w:name="_GoBack"/>
      <w:bookmarkEnd w:id="0"/>
    </w:p>
    <w:sectPr w:rsidR="002B007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02"/>
    <w:rsid w:val="00025128"/>
    <w:rsid w:val="00035935"/>
    <w:rsid w:val="00220021"/>
    <w:rsid w:val="002961E0"/>
    <w:rsid w:val="002B0070"/>
    <w:rsid w:val="00375B02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7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007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B007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B007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B00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B007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B007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75B0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75B0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B007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B007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B007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B007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75B0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B007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75B0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B0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7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007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B007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B007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B00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B007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B007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75B0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75B0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B007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B007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B007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B007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75B0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B007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75B0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B0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2016-05-06T09:01:00Z</dcterms:created>
  <dcterms:modified xsi:type="dcterms:W3CDTF">2016-05-06T14:03:00Z</dcterms:modified>
</cp:coreProperties>
</file>