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7B59" w:rsidRPr="00AD7B59" w:rsidTr="00AD7B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7B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7B59" w:rsidRPr="00AD7B59" w:rsidTr="00AD7B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7B59" w:rsidRPr="00AD7B59" w:rsidTr="00AD7B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7B59" w:rsidRPr="00AD7B59" w:rsidTr="00AD7B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15.6218</w:t>
            </w:r>
          </w:p>
        </w:tc>
      </w:tr>
      <w:tr w:rsidR="00AD7B59" w:rsidRPr="00AD7B59" w:rsidTr="00AD7B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22.6033</w:t>
            </w:r>
          </w:p>
        </w:tc>
      </w:tr>
      <w:tr w:rsidR="00AD7B59" w:rsidRPr="00AD7B59" w:rsidTr="00AD7B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7B59" w:rsidRPr="00AD7B59" w:rsidRDefault="00AD7B59" w:rsidP="00AD7B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7B59">
              <w:rPr>
                <w:rFonts w:ascii="Arial" w:hAnsi="Arial" w:cs="Arial"/>
                <w:sz w:val="24"/>
                <w:szCs w:val="24"/>
                <w:lang w:val="en-ZA" w:eastAsia="en-ZA"/>
              </w:rPr>
              <w:t>17.6926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2EEF" w:rsidRPr="00F22EEF" w:rsidTr="00F22E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2E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2EEF" w:rsidRPr="00F22EEF" w:rsidTr="00F22E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22EEF" w:rsidRPr="00F22EEF" w:rsidTr="00F22E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2EEF" w:rsidRPr="00F22EEF" w:rsidTr="00F22E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15.6459</w:t>
            </w:r>
          </w:p>
        </w:tc>
      </w:tr>
      <w:tr w:rsidR="00F22EEF" w:rsidRPr="00F22EEF" w:rsidTr="00F22E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22.6121</w:t>
            </w:r>
          </w:p>
        </w:tc>
      </w:tr>
      <w:tr w:rsidR="00F22EEF" w:rsidRPr="00F22EEF" w:rsidTr="00F22E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EEF" w:rsidRPr="00F22EEF" w:rsidRDefault="00F22EEF" w:rsidP="00F22E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EEF">
              <w:rPr>
                <w:rFonts w:ascii="Arial" w:hAnsi="Arial" w:cs="Arial"/>
                <w:sz w:val="24"/>
                <w:szCs w:val="24"/>
                <w:lang w:val="en-ZA" w:eastAsia="en-ZA"/>
              </w:rPr>
              <w:t>17.7405</w:t>
            </w:r>
          </w:p>
        </w:tc>
      </w:tr>
    </w:tbl>
    <w:p w:rsidR="00F22EEF" w:rsidRPr="00035935" w:rsidRDefault="00F22EEF" w:rsidP="00035935">
      <w:bookmarkStart w:id="0" w:name="_GoBack"/>
      <w:bookmarkEnd w:id="0"/>
    </w:p>
    <w:sectPr w:rsidR="00F22EE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D7B59"/>
    <w:rsid w:val="00BE7473"/>
    <w:rsid w:val="00C8566A"/>
    <w:rsid w:val="00D54B08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2E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2E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2E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2E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2E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2E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7B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7B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2E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2E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2E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2E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7B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2E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7B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2E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2E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2E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2E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2E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2E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7B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7B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2E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2E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2E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2E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7B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2E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7B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2016-05-17T09:06:00Z</dcterms:created>
  <dcterms:modified xsi:type="dcterms:W3CDTF">2016-05-17T14:01:00Z</dcterms:modified>
</cp:coreProperties>
</file>